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D2" w:rsidRPr="00136EE4" w:rsidRDefault="00E327D2" w:rsidP="00CE094F">
      <w:pPr>
        <w:spacing w:line="340" w:lineRule="exact"/>
        <w:ind w:left="5523" w:firstLine="141"/>
        <w:contextualSpacing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 xml:space="preserve">Sieradz, dnia </w:t>
      </w:r>
      <w:r w:rsidR="005E057B">
        <w:rPr>
          <w:rFonts w:asciiTheme="majorHAnsi" w:hAnsiTheme="majorHAnsi"/>
          <w:sz w:val="24"/>
          <w:szCs w:val="24"/>
        </w:rPr>
        <w:t>16</w:t>
      </w:r>
      <w:r w:rsidRPr="00136EE4">
        <w:rPr>
          <w:rFonts w:asciiTheme="majorHAnsi" w:hAnsiTheme="majorHAnsi"/>
          <w:sz w:val="24"/>
          <w:szCs w:val="24"/>
        </w:rPr>
        <w:t xml:space="preserve"> </w:t>
      </w:r>
      <w:r w:rsidR="00906352">
        <w:rPr>
          <w:rFonts w:asciiTheme="majorHAnsi" w:hAnsiTheme="majorHAnsi"/>
          <w:sz w:val="24"/>
          <w:szCs w:val="24"/>
        </w:rPr>
        <w:t>kwietnia</w:t>
      </w:r>
      <w:r w:rsidRPr="00136EE4">
        <w:rPr>
          <w:rFonts w:asciiTheme="majorHAnsi" w:hAnsiTheme="majorHAnsi"/>
          <w:sz w:val="24"/>
          <w:szCs w:val="24"/>
        </w:rPr>
        <w:t xml:space="preserve"> </w:t>
      </w:r>
      <w:r w:rsidR="00154379" w:rsidRPr="00136EE4">
        <w:rPr>
          <w:rFonts w:asciiTheme="majorHAnsi" w:hAnsiTheme="majorHAnsi"/>
          <w:sz w:val="24"/>
          <w:szCs w:val="24"/>
        </w:rPr>
        <w:t>20</w:t>
      </w:r>
      <w:r w:rsidR="00BE1C3D">
        <w:rPr>
          <w:rFonts w:asciiTheme="majorHAnsi" w:hAnsiTheme="majorHAnsi"/>
          <w:sz w:val="24"/>
          <w:szCs w:val="24"/>
        </w:rPr>
        <w:t>20</w:t>
      </w:r>
      <w:r w:rsidRPr="00136EE4">
        <w:rPr>
          <w:rFonts w:asciiTheme="majorHAnsi" w:hAnsiTheme="majorHAnsi"/>
          <w:sz w:val="24"/>
          <w:szCs w:val="24"/>
        </w:rPr>
        <w:t xml:space="preserve"> r.</w:t>
      </w:r>
    </w:p>
    <w:p w:rsidR="00397D27" w:rsidRPr="003B3358" w:rsidRDefault="00397D27" w:rsidP="00906352">
      <w:pPr>
        <w:tabs>
          <w:tab w:val="left" w:pos="5670"/>
        </w:tabs>
        <w:spacing w:line="340" w:lineRule="exact"/>
        <w:ind w:right="6236"/>
        <w:jc w:val="center"/>
        <w:rPr>
          <w:rFonts w:asciiTheme="majorHAnsi" w:hAnsiTheme="majorHAnsi"/>
          <w:b/>
          <w:sz w:val="24"/>
          <w:szCs w:val="24"/>
        </w:rPr>
      </w:pPr>
      <w:r w:rsidRPr="003B3358">
        <w:rPr>
          <w:rFonts w:asciiTheme="majorHAnsi" w:hAnsiTheme="majorHAnsi"/>
          <w:b/>
          <w:sz w:val="24"/>
          <w:szCs w:val="24"/>
        </w:rPr>
        <w:t>KRAJOWE BIURO WYBORCZE</w:t>
      </w:r>
    </w:p>
    <w:p w:rsidR="00397D27" w:rsidRPr="003B3358" w:rsidRDefault="00397D27" w:rsidP="00906352">
      <w:pPr>
        <w:tabs>
          <w:tab w:val="left" w:pos="5670"/>
        </w:tabs>
        <w:spacing w:line="340" w:lineRule="exact"/>
        <w:ind w:right="6236"/>
        <w:jc w:val="center"/>
        <w:rPr>
          <w:rFonts w:asciiTheme="majorHAnsi" w:hAnsiTheme="majorHAnsi"/>
          <w:b/>
          <w:sz w:val="24"/>
          <w:szCs w:val="24"/>
        </w:rPr>
      </w:pPr>
      <w:r w:rsidRPr="003B3358">
        <w:rPr>
          <w:rFonts w:asciiTheme="majorHAnsi" w:hAnsiTheme="majorHAnsi"/>
          <w:b/>
          <w:sz w:val="24"/>
          <w:szCs w:val="24"/>
        </w:rPr>
        <w:t>DELEGATURA W SIERADZU</w:t>
      </w:r>
    </w:p>
    <w:p w:rsidR="00E327D2" w:rsidRPr="00136EE4" w:rsidRDefault="00E327D2" w:rsidP="00906352">
      <w:pPr>
        <w:pStyle w:val="Tekstblokowy"/>
        <w:tabs>
          <w:tab w:val="clear" w:pos="1701"/>
          <w:tab w:val="center" w:pos="1843"/>
        </w:tabs>
        <w:spacing w:line="340" w:lineRule="exact"/>
        <w:ind w:left="0"/>
        <w:contextualSpacing/>
        <w:jc w:val="left"/>
        <w:rPr>
          <w:rFonts w:asciiTheme="majorHAnsi" w:hAnsiTheme="majorHAnsi"/>
          <w:b w:val="0"/>
          <w:bCs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ab/>
      </w:r>
      <w:r w:rsidRPr="00136EE4">
        <w:rPr>
          <w:rFonts w:asciiTheme="majorHAnsi" w:hAnsiTheme="majorHAnsi"/>
          <w:sz w:val="24"/>
          <w:szCs w:val="24"/>
        </w:rPr>
        <w:br/>
      </w:r>
      <w:r w:rsidRPr="00136EE4">
        <w:rPr>
          <w:rFonts w:asciiTheme="majorHAnsi" w:hAnsiTheme="majorHAnsi"/>
          <w:b w:val="0"/>
          <w:bCs/>
          <w:sz w:val="24"/>
          <w:szCs w:val="24"/>
        </w:rPr>
        <w:t>DSR-</w:t>
      </w:r>
      <w:r w:rsidR="00154379" w:rsidRPr="00136EE4">
        <w:rPr>
          <w:rFonts w:asciiTheme="majorHAnsi" w:hAnsiTheme="majorHAnsi"/>
          <w:b w:val="0"/>
          <w:bCs/>
          <w:sz w:val="24"/>
          <w:szCs w:val="24"/>
        </w:rPr>
        <w:t>071</w:t>
      </w:r>
      <w:r w:rsidRPr="00136EE4">
        <w:rPr>
          <w:rFonts w:asciiTheme="majorHAnsi" w:hAnsiTheme="majorHAnsi"/>
          <w:b w:val="0"/>
          <w:bCs/>
          <w:sz w:val="24"/>
          <w:szCs w:val="24"/>
        </w:rPr>
        <w:t>-</w:t>
      </w:r>
      <w:r w:rsidR="005472BD">
        <w:rPr>
          <w:rFonts w:asciiTheme="majorHAnsi" w:hAnsiTheme="majorHAnsi"/>
          <w:b w:val="0"/>
          <w:bCs/>
          <w:sz w:val="24"/>
          <w:szCs w:val="24"/>
        </w:rPr>
        <w:t>3</w:t>
      </w:r>
      <w:r w:rsidRPr="00136EE4">
        <w:rPr>
          <w:rFonts w:asciiTheme="majorHAnsi" w:hAnsiTheme="majorHAnsi"/>
          <w:b w:val="0"/>
          <w:bCs/>
          <w:sz w:val="24"/>
          <w:szCs w:val="24"/>
        </w:rPr>
        <w:t>/</w:t>
      </w:r>
      <w:r w:rsidR="005472BD">
        <w:rPr>
          <w:rFonts w:asciiTheme="majorHAnsi" w:hAnsiTheme="majorHAnsi"/>
          <w:b w:val="0"/>
          <w:bCs/>
          <w:sz w:val="24"/>
          <w:szCs w:val="24"/>
        </w:rPr>
        <w:t>20</w:t>
      </w:r>
    </w:p>
    <w:p w:rsidR="007019D5" w:rsidRDefault="007019D5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</w:p>
    <w:p w:rsidR="00E327D2" w:rsidRPr="00136EE4" w:rsidRDefault="00E327D2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>Szanowna Pani, Szanowny Pan</w:t>
      </w:r>
    </w:p>
    <w:p w:rsidR="00E327D2" w:rsidRPr="00136EE4" w:rsidRDefault="00E327D2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 xml:space="preserve">Wójt, Burmistrz, Prezydent Miasta, </w:t>
      </w:r>
    </w:p>
    <w:p w:rsidR="00E327D2" w:rsidRPr="00136EE4" w:rsidRDefault="00E327D2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>na obszarze działania</w:t>
      </w:r>
    </w:p>
    <w:p w:rsidR="00E327D2" w:rsidRDefault="004E2C90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>Delegatury Krajowego Biura</w:t>
      </w:r>
      <w:r w:rsidR="00E327D2" w:rsidRPr="00136EE4">
        <w:rPr>
          <w:rFonts w:asciiTheme="majorHAnsi" w:hAnsiTheme="majorHAnsi"/>
          <w:sz w:val="24"/>
          <w:szCs w:val="24"/>
        </w:rPr>
        <w:t xml:space="preserve"> Wyborczego w Sieradzu</w:t>
      </w:r>
    </w:p>
    <w:p w:rsidR="00FC7686" w:rsidRPr="00136EE4" w:rsidRDefault="00FC7686" w:rsidP="00906352">
      <w:pPr>
        <w:spacing w:line="340" w:lineRule="exact"/>
        <w:ind w:left="5387"/>
        <w:contextualSpacing/>
        <w:jc w:val="both"/>
        <w:rPr>
          <w:rFonts w:asciiTheme="majorHAnsi" w:hAnsiTheme="majorHAnsi"/>
          <w:sz w:val="24"/>
          <w:szCs w:val="24"/>
        </w:rPr>
      </w:pPr>
    </w:p>
    <w:p w:rsidR="007019D5" w:rsidRDefault="007019D5" w:rsidP="007019D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</w:p>
    <w:p w:rsidR="007019D5" w:rsidRDefault="007019D5" w:rsidP="007019D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</w:p>
    <w:p w:rsidR="007019D5" w:rsidRPr="007019D5" w:rsidRDefault="005E057B" w:rsidP="007019D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Uprzejmie przekazuję w załączeniu obwieszczenie </w:t>
      </w:r>
      <w:r w:rsidR="007019D5">
        <w:rPr>
          <w:rFonts w:asciiTheme="majorHAnsi" w:hAnsiTheme="majorHAnsi"/>
          <w:sz w:val="24"/>
          <w:szCs w:val="24"/>
        </w:rPr>
        <w:t>Państwowej Komisji Wyborczej z </w:t>
      </w:r>
      <w:r>
        <w:rPr>
          <w:rFonts w:asciiTheme="majorHAnsi" w:hAnsiTheme="majorHAnsi"/>
          <w:sz w:val="24"/>
          <w:szCs w:val="24"/>
        </w:rPr>
        <w:t xml:space="preserve">dnia </w:t>
      </w:r>
      <w:r w:rsidR="007019D5" w:rsidRPr="007019D5">
        <w:rPr>
          <w:rFonts w:asciiTheme="majorHAnsi" w:hAnsiTheme="majorHAnsi"/>
          <w:sz w:val="24"/>
          <w:szCs w:val="24"/>
        </w:rPr>
        <w:t>15 kwietnia 2020 r.</w:t>
      </w:r>
      <w:r w:rsidR="007019D5">
        <w:rPr>
          <w:rFonts w:asciiTheme="majorHAnsi" w:hAnsiTheme="majorHAnsi"/>
          <w:sz w:val="24"/>
          <w:szCs w:val="24"/>
        </w:rPr>
        <w:t xml:space="preserve"> </w:t>
      </w:r>
      <w:r w:rsidR="007019D5" w:rsidRPr="007019D5">
        <w:rPr>
          <w:rFonts w:asciiTheme="majorHAnsi" w:hAnsiTheme="majorHAnsi"/>
          <w:sz w:val="24"/>
          <w:szCs w:val="24"/>
        </w:rPr>
        <w:t>o kandydatach na Prezydenta Rzeczypospolitej Polskiej</w:t>
      </w:r>
      <w:r w:rsidR="007019D5">
        <w:rPr>
          <w:rFonts w:asciiTheme="majorHAnsi" w:hAnsiTheme="majorHAnsi"/>
          <w:sz w:val="24"/>
          <w:szCs w:val="24"/>
        </w:rPr>
        <w:t xml:space="preserve"> </w:t>
      </w:r>
      <w:r w:rsidR="007019D5" w:rsidRPr="007019D5">
        <w:rPr>
          <w:rFonts w:asciiTheme="majorHAnsi" w:hAnsiTheme="majorHAnsi"/>
          <w:sz w:val="24"/>
          <w:szCs w:val="24"/>
        </w:rPr>
        <w:t>w wyborach zarządzonych na dzień 10 maja 2020 r.</w:t>
      </w:r>
    </w:p>
    <w:p w:rsidR="004863A5" w:rsidRDefault="004863A5" w:rsidP="004863A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upoważnienia</w:t>
      </w:r>
      <w:r w:rsidR="00FC7686">
        <w:rPr>
          <w:rFonts w:asciiTheme="majorHAnsi" w:hAnsiTheme="majorHAnsi"/>
          <w:sz w:val="24"/>
          <w:szCs w:val="24"/>
        </w:rPr>
        <w:t> </w:t>
      </w:r>
      <w:r w:rsidR="00DE16E9">
        <w:rPr>
          <w:rFonts w:asciiTheme="majorHAnsi" w:hAnsiTheme="majorHAnsi"/>
          <w:sz w:val="24"/>
          <w:szCs w:val="24"/>
        </w:rPr>
        <w:t>Szef</w:t>
      </w:r>
      <w:r>
        <w:rPr>
          <w:rFonts w:asciiTheme="majorHAnsi" w:hAnsiTheme="majorHAnsi"/>
          <w:sz w:val="24"/>
          <w:szCs w:val="24"/>
        </w:rPr>
        <w:t>a</w:t>
      </w:r>
      <w:r w:rsidR="00DE16E9">
        <w:rPr>
          <w:rFonts w:asciiTheme="majorHAnsi" w:hAnsiTheme="majorHAnsi"/>
          <w:sz w:val="24"/>
          <w:szCs w:val="24"/>
        </w:rPr>
        <w:t xml:space="preserve"> Krajowego Biura Wyborczego uprzejmie </w:t>
      </w:r>
      <w:r>
        <w:rPr>
          <w:rFonts w:asciiTheme="majorHAnsi" w:hAnsiTheme="majorHAnsi"/>
          <w:sz w:val="24"/>
          <w:szCs w:val="24"/>
        </w:rPr>
        <w:t xml:space="preserve">proszę o </w:t>
      </w:r>
      <w:r w:rsidRPr="004863A5">
        <w:rPr>
          <w:rFonts w:asciiTheme="majorHAnsi" w:hAnsiTheme="majorHAnsi"/>
          <w:sz w:val="24"/>
          <w:szCs w:val="24"/>
        </w:rPr>
        <w:t xml:space="preserve">zamieszczenie tego obwieszczenia </w:t>
      </w:r>
      <w:r w:rsidRPr="004863A5">
        <w:rPr>
          <w:rFonts w:asciiTheme="majorHAnsi" w:hAnsiTheme="majorHAnsi"/>
          <w:sz w:val="24"/>
          <w:szCs w:val="24"/>
        </w:rPr>
        <w:t>w B</w:t>
      </w:r>
      <w:r>
        <w:rPr>
          <w:rFonts w:asciiTheme="majorHAnsi" w:hAnsiTheme="majorHAnsi"/>
          <w:sz w:val="24"/>
          <w:szCs w:val="24"/>
        </w:rPr>
        <w:t xml:space="preserve">iuletynie </w:t>
      </w:r>
      <w:r w:rsidRPr="004863A5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nformacji </w:t>
      </w:r>
      <w:r w:rsidRPr="004863A5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ublicznej</w:t>
      </w:r>
      <w:r w:rsidRPr="004863A5">
        <w:rPr>
          <w:rFonts w:asciiTheme="majorHAnsi" w:hAnsiTheme="majorHAnsi"/>
          <w:sz w:val="24"/>
          <w:szCs w:val="24"/>
        </w:rPr>
        <w:t xml:space="preserve"> i ewentualnie</w:t>
      </w:r>
      <w:r>
        <w:rPr>
          <w:rFonts w:asciiTheme="majorHAnsi" w:hAnsiTheme="majorHAnsi"/>
          <w:sz w:val="24"/>
          <w:szCs w:val="24"/>
        </w:rPr>
        <w:t xml:space="preserve"> podanie do publicznej wiadomości wyborców</w:t>
      </w:r>
      <w:r w:rsidRPr="004863A5">
        <w:rPr>
          <w:rFonts w:asciiTheme="majorHAnsi" w:hAnsiTheme="majorHAnsi"/>
          <w:sz w:val="24"/>
          <w:szCs w:val="24"/>
        </w:rPr>
        <w:t>, w</w:t>
      </w:r>
      <w:r>
        <w:rPr>
          <w:rFonts w:asciiTheme="majorHAnsi" w:hAnsiTheme="majorHAnsi"/>
          <w:sz w:val="24"/>
          <w:szCs w:val="24"/>
        </w:rPr>
        <w:t> </w:t>
      </w:r>
      <w:r w:rsidRPr="004863A5">
        <w:rPr>
          <w:rFonts w:asciiTheme="majorHAnsi" w:hAnsiTheme="majorHAnsi"/>
          <w:sz w:val="24"/>
          <w:szCs w:val="24"/>
        </w:rPr>
        <w:t xml:space="preserve">miarę możliwości, </w:t>
      </w:r>
      <w:r>
        <w:rPr>
          <w:rFonts w:asciiTheme="majorHAnsi" w:hAnsiTheme="majorHAnsi"/>
          <w:sz w:val="24"/>
          <w:szCs w:val="24"/>
        </w:rPr>
        <w:t>na tablicy ogłoszeń Urzędu lub w inny zwyczajowo przyjęty sposób</w:t>
      </w:r>
      <w:r w:rsidR="001E60EB">
        <w:rPr>
          <w:rFonts w:asciiTheme="majorHAnsi" w:hAnsiTheme="majorHAnsi"/>
          <w:sz w:val="24"/>
          <w:szCs w:val="24"/>
        </w:rPr>
        <w:t xml:space="preserve"> – w terminie do 20 kwietnia 2020 r.</w:t>
      </w:r>
      <w:bookmarkStart w:id="0" w:name="_GoBack"/>
      <w:bookmarkEnd w:id="0"/>
      <w:r w:rsidRPr="004863A5">
        <w:rPr>
          <w:rFonts w:asciiTheme="majorHAnsi" w:hAnsiTheme="majorHAnsi"/>
          <w:sz w:val="24"/>
          <w:szCs w:val="24"/>
        </w:rPr>
        <w:t xml:space="preserve"> </w:t>
      </w:r>
    </w:p>
    <w:p w:rsidR="004863A5" w:rsidRPr="004863A5" w:rsidRDefault="001E60EB" w:rsidP="004863A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Jednocześnie informuję, że aktualnie nie jest planowany druk i plakatowanie obwieszczenia o zarejestrowanych kandydatach w większym nakładzie. </w:t>
      </w:r>
    </w:p>
    <w:p w:rsidR="007019D5" w:rsidRPr="00906352" w:rsidRDefault="007019D5" w:rsidP="004863A5">
      <w:pPr>
        <w:pStyle w:val="Tekstpodstawowywcity"/>
        <w:spacing w:line="340" w:lineRule="exact"/>
        <w:ind w:firstLine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załącznik</w:t>
      </w:r>
    </w:p>
    <w:p w:rsidR="00494AA3" w:rsidRPr="00136EE4" w:rsidRDefault="00AA75D4" w:rsidP="00906352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/>
          <w:sz w:val="24"/>
          <w:szCs w:val="24"/>
        </w:rPr>
      </w:pPr>
      <w:r w:rsidRPr="00136EE4">
        <w:rPr>
          <w:rFonts w:asciiTheme="majorHAnsi" w:hAnsiTheme="majorHAnsi"/>
          <w:sz w:val="24"/>
          <w:szCs w:val="24"/>
        </w:rPr>
        <w:t>Z poważaniem</w:t>
      </w:r>
    </w:p>
    <w:p w:rsidR="00397D27" w:rsidRDefault="00397D27" w:rsidP="00906352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Tadeusz Brzozowski</w:t>
      </w:r>
    </w:p>
    <w:p w:rsidR="00397D27" w:rsidRDefault="00397D27" w:rsidP="00906352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Delegatury</w:t>
      </w:r>
    </w:p>
    <w:p w:rsidR="00397D27" w:rsidRDefault="00397D27" w:rsidP="00906352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Krajowego Biura Wyborczego</w:t>
      </w:r>
    </w:p>
    <w:p w:rsidR="00397D27" w:rsidRDefault="00397D27" w:rsidP="00906352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Sieradzu</w:t>
      </w:r>
    </w:p>
    <w:p w:rsidR="00DC249B" w:rsidRDefault="00397D27" w:rsidP="00DD62C4">
      <w:pPr>
        <w:pStyle w:val="Tekstpodstawowywcity"/>
        <w:tabs>
          <w:tab w:val="left" w:pos="6055"/>
        </w:tabs>
        <w:spacing w:after="0" w:line="340" w:lineRule="exact"/>
        <w:ind w:left="4820"/>
        <w:jc w:val="center"/>
        <w:rPr>
          <w:rFonts w:asciiTheme="majorHAnsi" w:hAnsiTheme="majorHAnsi" w:cstheme="minorHAnsi"/>
          <w:sz w:val="24"/>
          <w:szCs w:val="24"/>
          <w:u w:val="single"/>
        </w:rPr>
      </w:pPr>
      <w:r w:rsidRPr="00686EC5">
        <w:rPr>
          <w:rFonts w:asciiTheme="majorHAnsi" w:hAnsiTheme="majorHAnsi"/>
          <w:sz w:val="16"/>
          <w:szCs w:val="16"/>
        </w:rPr>
        <w:t>(dokument podpisany elektronicznie)</w:t>
      </w:r>
    </w:p>
    <w:p w:rsidR="00A27E0D" w:rsidRPr="00136EE4" w:rsidRDefault="008573AC" w:rsidP="00906352">
      <w:pPr>
        <w:spacing w:line="340" w:lineRule="exact"/>
        <w:contextualSpacing/>
        <w:jc w:val="both"/>
        <w:outlineLvl w:val="3"/>
        <w:rPr>
          <w:rFonts w:asciiTheme="majorHAnsi" w:hAnsiTheme="majorHAnsi"/>
        </w:rPr>
      </w:pPr>
      <w:r w:rsidRPr="00136EE4">
        <w:rPr>
          <w:rFonts w:asciiTheme="majorHAnsi" w:hAnsiTheme="majorHAnsi"/>
          <w:sz w:val="24"/>
          <w:szCs w:val="24"/>
        </w:rPr>
        <w:tab/>
      </w:r>
    </w:p>
    <w:sectPr w:rsidR="00A27E0D" w:rsidRPr="00136EE4" w:rsidSect="00CE094F">
      <w:headerReference w:type="even" r:id="rId7"/>
      <w:type w:val="continuous"/>
      <w:pgSz w:w="11907" w:h="16840" w:code="9"/>
      <w:pgMar w:top="567" w:right="851" w:bottom="0" w:left="1418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D1" w:rsidRDefault="00985CD1">
      <w:r>
        <w:separator/>
      </w:r>
    </w:p>
  </w:endnote>
  <w:endnote w:type="continuationSeparator" w:id="0">
    <w:p w:rsidR="00985CD1" w:rsidRDefault="0098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D1" w:rsidRDefault="00985CD1">
      <w:r>
        <w:separator/>
      </w:r>
    </w:p>
  </w:footnote>
  <w:footnote w:type="continuationSeparator" w:id="0">
    <w:p w:rsidR="00985CD1" w:rsidRDefault="0098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1F" w:rsidRDefault="00997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47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71F">
      <w:rPr>
        <w:rStyle w:val="Numerstrony"/>
      </w:rPr>
      <w:t>1</w:t>
    </w:r>
    <w:r>
      <w:rPr>
        <w:rStyle w:val="Numerstrony"/>
      </w:rPr>
      <w:fldChar w:fldCharType="end"/>
    </w:r>
  </w:p>
  <w:p w:rsidR="00E0471F" w:rsidRDefault="00E04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4B3"/>
    <w:multiLevelType w:val="hybridMultilevel"/>
    <w:tmpl w:val="E7ECEB1E"/>
    <w:lvl w:ilvl="0" w:tplc="B39E26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C4FD1"/>
    <w:multiLevelType w:val="hybridMultilevel"/>
    <w:tmpl w:val="ACC4678E"/>
    <w:lvl w:ilvl="0" w:tplc="D0A03D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A38"/>
    <w:multiLevelType w:val="hybridMultilevel"/>
    <w:tmpl w:val="696CB96A"/>
    <w:lvl w:ilvl="0" w:tplc="E140E4EA">
      <w:start w:val="1"/>
      <w:numFmt w:val="decimal"/>
      <w:lvlText w:val="%1)"/>
      <w:lvlJc w:val="left"/>
      <w:pPr>
        <w:tabs>
          <w:tab w:val="num" w:pos="805"/>
        </w:tabs>
        <w:ind w:left="80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>
    <w:nsid w:val="299913F0"/>
    <w:multiLevelType w:val="hybridMultilevel"/>
    <w:tmpl w:val="C09CDB4A"/>
    <w:lvl w:ilvl="0" w:tplc="961AF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C7711"/>
    <w:multiLevelType w:val="hybridMultilevel"/>
    <w:tmpl w:val="84148E56"/>
    <w:lvl w:ilvl="0" w:tplc="0415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0542E0"/>
    <w:multiLevelType w:val="hybridMultilevel"/>
    <w:tmpl w:val="9F1A11AE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603C1B2F"/>
    <w:multiLevelType w:val="hybridMultilevel"/>
    <w:tmpl w:val="1B0856CC"/>
    <w:lvl w:ilvl="0" w:tplc="FA6ED8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DD79F8"/>
    <w:multiLevelType w:val="hybridMultilevel"/>
    <w:tmpl w:val="62F018C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C379A6"/>
    <w:multiLevelType w:val="hybridMultilevel"/>
    <w:tmpl w:val="A8EE30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4632CC"/>
    <w:multiLevelType w:val="hybridMultilevel"/>
    <w:tmpl w:val="70A61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EC2C8B"/>
    <w:multiLevelType w:val="hybridMultilevel"/>
    <w:tmpl w:val="0BA2A9D4"/>
    <w:lvl w:ilvl="0" w:tplc="D9B0DAC8">
      <w:start w:val="2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802BD"/>
    <w:multiLevelType w:val="hybridMultilevel"/>
    <w:tmpl w:val="70A61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03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A"/>
    <w:rsid w:val="00013ED5"/>
    <w:rsid w:val="00017143"/>
    <w:rsid w:val="0002794D"/>
    <w:rsid w:val="00063A36"/>
    <w:rsid w:val="00063ACB"/>
    <w:rsid w:val="00071E3F"/>
    <w:rsid w:val="000769BD"/>
    <w:rsid w:val="000852DF"/>
    <w:rsid w:val="00092983"/>
    <w:rsid w:val="000C3C72"/>
    <w:rsid w:val="000C4B32"/>
    <w:rsid w:val="000D0800"/>
    <w:rsid w:val="000D4BD1"/>
    <w:rsid w:val="000D546A"/>
    <w:rsid w:val="000E4DB7"/>
    <w:rsid w:val="000F5398"/>
    <w:rsid w:val="0012539B"/>
    <w:rsid w:val="00136EE4"/>
    <w:rsid w:val="00154379"/>
    <w:rsid w:val="0016206E"/>
    <w:rsid w:val="00166939"/>
    <w:rsid w:val="00174C97"/>
    <w:rsid w:val="001866F6"/>
    <w:rsid w:val="001A2241"/>
    <w:rsid w:val="001E60EB"/>
    <w:rsid w:val="001E65EC"/>
    <w:rsid w:val="00202850"/>
    <w:rsid w:val="00204072"/>
    <w:rsid w:val="0021691E"/>
    <w:rsid w:val="00220487"/>
    <w:rsid w:val="002300CD"/>
    <w:rsid w:val="00250D12"/>
    <w:rsid w:val="002615EC"/>
    <w:rsid w:val="002616FF"/>
    <w:rsid w:val="0026340A"/>
    <w:rsid w:val="0026681F"/>
    <w:rsid w:val="002901C9"/>
    <w:rsid w:val="00294949"/>
    <w:rsid w:val="002B0898"/>
    <w:rsid w:val="002B168F"/>
    <w:rsid w:val="002C09DE"/>
    <w:rsid w:val="002D5646"/>
    <w:rsid w:val="002F5209"/>
    <w:rsid w:val="00333FC2"/>
    <w:rsid w:val="00342FD4"/>
    <w:rsid w:val="00345566"/>
    <w:rsid w:val="003557D0"/>
    <w:rsid w:val="00355E52"/>
    <w:rsid w:val="00375E93"/>
    <w:rsid w:val="00390FCA"/>
    <w:rsid w:val="00397D27"/>
    <w:rsid w:val="003C2057"/>
    <w:rsid w:val="003D2A56"/>
    <w:rsid w:val="003F7775"/>
    <w:rsid w:val="0040120F"/>
    <w:rsid w:val="00402F7C"/>
    <w:rsid w:val="00417623"/>
    <w:rsid w:val="00417D1C"/>
    <w:rsid w:val="00421059"/>
    <w:rsid w:val="00423B97"/>
    <w:rsid w:val="0044456A"/>
    <w:rsid w:val="00447E48"/>
    <w:rsid w:val="00447EE8"/>
    <w:rsid w:val="0046665A"/>
    <w:rsid w:val="00467334"/>
    <w:rsid w:val="00471BEE"/>
    <w:rsid w:val="0048072F"/>
    <w:rsid w:val="00480B5B"/>
    <w:rsid w:val="004863A5"/>
    <w:rsid w:val="0049146B"/>
    <w:rsid w:val="00494AA3"/>
    <w:rsid w:val="004B41D9"/>
    <w:rsid w:val="004D1C75"/>
    <w:rsid w:val="004D4D19"/>
    <w:rsid w:val="004E2C90"/>
    <w:rsid w:val="004E5DB3"/>
    <w:rsid w:val="00521067"/>
    <w:rsid w:val="005472BD"/>
    <w:rsid w:val="00576B58"/>
    <w:rsid w:val="0057709D"/>
    <w:rsid w:val="005838EA"/>
    <w:rsid w:val="00593FBE"/>
    <w:rsid w:val="00594D3E"/>
    <w:rsid w:val="005C467F"/>
    <w:rsid w:val="005C5DC0"/>
    <w:rsid w:val="005E057B"/>
    <w:rsid w:val="005E4B6E"/>
    <w:rsid w:val="00606B2C"/>
    <w:rsid w:val="0061081E"/>
    <w:rsid w:val="0061189B"/>
    <w:rsid w:val="00614852"/>
    <w:rsid w:val="0062334C"/>
    <w:rsid w:val="00635EF4"/>
    <w:rsid w:val="006431DC"/>
    <w:rsid w:val="006462B9"/>
    <w:rsid w:val="00647755"/>
    <w:rsid w:val="00666B2D"/>
    <w:rsid w:val="00684BFF"/>
    <w:rsid w:val="00690DFA"/>
    <w:rsid w:val="006A1E93"/>
    <w:rsid w:val="006A3C2A"/>
    <w:rsid w:val="006A5D3C"/>
    <w:rsid w:val="006C6105"/>
    <w:rsid w:val="006D516C"/>
    <w:rsid w:val="006E04FB"/>
    <w:rsid w:val="007019D5"/>
    <w:rsid w:val="0072530F"/>
    <w:rsid w:val="0073632B"/>
    <w:rsid w:val="00781CAF"/>
    <w:rsid w:val="00795336"/>
    <w:rsid w:val="007A5E4A"/>
    <w:rsid w:val="007B2A5B"/>
    <w:rsid w:val="007B4788"/>
    <w:rsid w:val="007C14B5"/>
    <w:rsid w:val="007C54BA"/>
    <w:rsid w:val="007E29D9"/>
    <w:rsid w:val="007E3D6D"/>
    <w:rsid w:val="00805BC3"/>
    <w:rsid w:val="008318AD"/>
    <w:rsid w:val="008340A4"/>
    <w:rsid w:val="00836489"/>
    <w:rsid w:val="00852E31"/>
    <w:rsid w:val="0085609C"/>
    <w:rsid w:val="008573AC"/>
    <w:rsid w:val="00870AF6"/>
    <w:rsid w:val="00871749"/>
    <w:rsid w:val="00876285"/>
    <w:rsid w:val="008828D0"/>
    <w:rsid w:val="00885062"/>
    <w:rsid w:val="008A4DC3"/>
    <w:rsid w:val="008A5A4C"/>
    <w:rsid w:val="008B1DC0"/>
    <w:rsid w:val="008C12F5"/>
    <w:rsid w:val="008D4733"/>
    <w:rsid w:val="008D5FDC"/>
    <w:rsid w:val="008F3950"/>
    <w:rsid w:val="00903162"/>
    <w:rsid w:val="00906352"/>
    <w:rsid w:val="00913303"/>
    <w:rsid w:val="009328C0"/>
    <w:rsid w:val="00964DFA"/>
    <w:rsid w:val="00973FF8"/>
    <w:rsid w:val="009821D6"/>
    <w:rsid w:val="00982709"/>
    <w:rsid w:val="0098509F"/>
    <w:rsid w:val="00985CD1"/>
    <w:rsid w:val="00987FA9"/>
    <w:rsid w:val="009959C0"/>
    <w:rsid w:val="0099706B"/>
    <w:rsid w:val="00997DC0"/>
    <w:rsid w:val="009A405B"/>
    <w:rsid w:val="009C2392"/>
    <w:rsid w:val="009D270F"/>
    <w:rsid w:val="009E700A"/>
    <w:rsid w:val="009F0206"/>
    <w:rsid w:val="009F0E2B"/>
    <w:rsid w:val="00A00134"/>
    <w:rsid w:val="00A11E0B"/>
    <w:rsid w:val="00A1356D"/>
    <w:rsid w:val="00A2529E"/>
    <w:rsid w:val="00A27E0D"/>
    <w:rsid w:val="00A36829"/>
    <w:rsid w:val="00A47356"/>
    <w:rsid w:val="00A530FE"/>
    <w:rsid w:val="00A55D55"/>
    <w:rsid w:val="00A60DFD"/>
    <w:rsid w:val="00A9257A"/>
    <w:rsid w:val="00A95FB0"/>
    <w:rsid w:val="00AA75D4"/>
    <w:rsid w:val="00AC778E"/>
    <w:rsid w:val="00AD4B7D"/>
    <w:rsid w:val="00AE6F9A"/>
    <w:rsid w:val="00B044AE"/>
    <w:rsid w:val="00B12E33"/>
    <w:rsid w:val="00B2249C"/>
    <w:rsid w:val="00B35D67"/>
    <w:rsid w:val="00B45F0A"/>
    <w:rsid w:val="00B461BA"/>
    <w:rsid w:val="00B505A4"/>
    <w:rsid w:val="00B81857"/>
    <w:rsid w:val="00BD1E3A"/>
    <w:rsid w:val="00BE0654"/>
    <w:rsid w:val="00BE1C3D"/>
    <w:rsid w:val="00BE6737"/>
    <w:rsid w:val="00BE6EB0"/>
    <w:rsid w:val="00C007B0"/>
    <w:rsid w:val="00C076DD"/>
    <w:rsid w:val="00C125DD"/>
    <w:rsid w:val="00C16293"/>
    <w:rsid w:val="00C217D3"/>
    <w:rsid w:val="00C37774"/>
    <w:rsid w:val="00C50006"/>
    <w:rsid w:val="00C60E94"/>
    <w:rsid w:val="00C61106"/>
    <w:rsid w:val="00C63DB2"/>
    <w:rsid w:val="00C92D1B"/>
    <w:rsid w:val="00C9796F"/>
    <w:rsid w:val="00CB5A6D"/>
    <w:rsid w:val="00CC23A9"/>
    <w:rsid w:val="00CD0B91"/>
    <w:rsid w:val="00CE094F"/>
    <w:rsid w:val="00CE37F1"/>
    <w:rsid w:val="00CE5641"/>
    <w:rsid w:val="00CF0439"/>
    <w:rsid w:val="00CF7C98"/>
    <w:rsid w:val="00D043F5"/>
    <w:rsid w:val="00D054C3"/>
    <w:rsid w:val="00D0649F"/>
    <w:rsid w:val="00D2046C"/>
    <w:rsid w:val="00D4795C"/>
    <w:rsid w:val="00D670D2"/>
    <w:rsid w:val="00D70290"/>
    <w:rsid w:val="00D70988"/>
    <w:rsid w:val="00DA421F"/>
    <w:rsid w:val="00DC249B"/>
    <w:rsid w:val="00DC6192"/>
    <w:rsid w:val="00DD27AE"/>
    <w:rsid w:val="00DD62C4"/>
    <w:rsid w:val="00DE16E9"/>
    <w:rsid w:val="00DF1954"/>
    <w:rsid w:val="00DF3590"/>
    <w:rsid w:val="00DF4F99"/>
    <w:rsid w:val="00DF50C1"/>
    <w:rsid w:val="00E02E17"/>
    <w:rsid w:val="00E0471F"/>
    <w:rsid w:val="00E223ED"/>
    <w:rsid w:val="00E24D87"/>
    <w:rsid w:val="00E327D2"/>
    <w:rsid w:val="00E33A30"/>
    <w:rsid w:val="00E36C2E"/>
    <w:rsid w:val="00E4266A"/>
    <w:rsid w:val="00E42D9F"/>
    <w:rsid w:val="00E451B6"/>
    <w:rsid w:val="00E529AA"/>
    <w:rsid w:val="00E54D4A"/>
    <w:rsid w:val="00E637BE"/>
    <w:rsid w:val="00E721B9"/>
    <w:rsid w:val="00E91984"/>
    <w:rsid w:val="00E91E71"/>
    <w:rsid w:val="00E96C0E"/>
    <w:rsid w:val="00EB2932"/>
    <w:rsid w:val="00EB6E98"/>
    <w:rsid w:val="00EE065D"/>
    <w:rsid w:val="00EF25EA"/>
    <w:rsid w:val="00F008AC"/>
    <w:rsid w:val="00F05FE3"/>
    <w:rsid w:val="00F108BB"/>
    <w:rsid w:val="00F12240"/>
    <w:rsid w:val="00F130DA"/>
    <w:rsid w:val="00F149AA"/>
    <w:rsid w:val="00F25A8F"/>
    <w:rsid w:val="00F277D2"/>
    <w:rsid w:val="00F54346"/>
    <w:rsid w:val="00F63B77"/>
    <w:rsid w:val="00F85B7D"/>
    <w:rsid w:val="00F90E85"/>
    <w:rsid w:val="00F91C53"/>
    <w:rsid w:val="00F9721A"/>
    <w:rsid w:val="00FC0156"/>
    <w:rsid w:val="00FC75DC"/>
    <w:rsid w:val="00FC7686"/>
    <w:rsid w:val="00FD4F9A"/>
    <w:rsid w:val="00FF3DC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7AF037-5B7A-4A35-9DEC-96644EA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6B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link w:val="Nagwek1Znak"/>
    <w:uiPriority w:val="9"/>
    <w:qFormat/>
    <w:rsid w:val="00DF195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70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706B"/>
  </w:style>
  <w:style w:type="paragraph" w:styleId="Stopka">
    <w:name w:val="footer"/>
    <w:basedOn w:val="Normalny"/>
    <w:rsid w:val="0099706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99706B"/>
    <w:pPr>
      <w:spacing w:after="120" w:line="360" w:lineRule="exact"/>
      <w:ind w:firstLine="567"/>
      <w:jc w:val="both"/>
    </w:pPr>
  </w:style>
  <w:style w:type="paragraph" w:styleId="Tekstpodstawowywcity2">
    <w:name w:val="Body Text Indent 2"/>
    <w:basedOn w:val="Normalny"/>
    <w:rsid w:val="0099706B"/>
    <w:pPr>
      <w:spacing w:after="120" w:line="360" w:lineRule="auto"/>
      <w:ind w:firstLine="1134"/>
      <w:jc w:val="both"/>
    </w:pPr>
  </w:style>
  <w:style w:type="paragraph" w:styleId="Tekstblokowy">
    <w:name w:val="Block Text"/>
    <w:basedOn w:val="Normalny"/>
    <w:rsid w:val="0099706B"/>
    <w:pPr>
      <w:tabs>
        <w:tab w:val="center" w:pos="1701"/>
      </w:tabs>
      <w:spacing w:line="360" w:lineRule="atLeast"/>
      <w:ind w:left="-1134" w:right="5386"/>
      <w:jc w:val="center"/>
    </w:pPr>
    <w:rPr>
      <w:b/>
      <w:kern w:val="26"/>
    </w:rPr>
  </w:style>
  <w:style w:type="paragraph" w:styleId="Tekstdymka">
    <w:name w:val="Balloon Text"/>
    <w:basedOn w:val="Normalny"/>
    <w:semiHidden/>
    <w:rsid w:val="006A1E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23B97"/>
    <w:rPr>
      <w:color w:val="0000FF"/>
      <w:u w:val="single"/>
    </w:rPr>
  </w:style>
  <w:style w:type="paragraph" w:customStyle="1" w:styleId="Default">
    <w:name w:val="Default"/>
    <w:rsid w:val="000E4D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57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73AC"/>
    <w:rPr>
      <w:sz w:val="26"/>
    </w:rPr>
  </w:style>
  <w:style w:type="character" w:styleId="UyteHipercze">
    <w:name w:val="FollowedHyperlink"/>
    <w:basedOn w:val="Domylnaczcionkaakapitu"/>
    <w:rsid w:val="0009298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2334C"/>
    <w:pPr>
      <w:ind w:left="720"/>
      <w:contextualSpacing/>
    </w:pPr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F1954"/>
    <w:rPr>
      <w:b/>
      <w:bCs/>
      <w:kern w:val="3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954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00A"/>
    <w:rPr>
      <w:sz w:val="26"/>
    </w:rPr>
  </w:style>
  <w:style w:type="paragraph" w:styleId="Tekstpodstawowy3">
    <w:name w:val="Body Text 3"/>
    <w:basedOn w:val="Normalny"/>
    <w:link w:val="Tekstpodstawowy3Znak"/>
    <w:semiHidden/>
    <w:unhideWhenUsed/>
    <w:rsid w:val="00701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19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KIERK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KIERKBW</Template>
  <TotalTime>26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Makieta - Kier. KBW</vt:lpstr>
    </vt:vector>
  </TitlesOfParts>
  <Company>Krajowe Biuro Wyborcze</Company>
  <LinksUpToDate>false</LinksUpToDate>
  <CharactersWithSpaces>1036</CharactersWithSpaces>
  <SharedDoc>false</SharedDoc>
  <HLinks>
    <vt:vector size="36" baseType="variant">
      <vt:variant>
        <vt:i4>2293826</vt:i4>
      </vt:variant>
      <vt:variant>
        <vt:i4>15</vt:i4>
      </vt:variant>
      <vt:variant>
        <vt:i4>0</vt:i4>
      </vt:variant>
      <vt:variant>
        <vt:i4>5</vt:i4>
      </vt:variant>
      <vt:variant>
        <vt:lpwstr>mailto:sir-tadeusz.brzozowski@kbw.gov.pl</vt:lpwstr>
      </vt:variant>
      <vt:variant>
        <vt:lpwstr/>
      </vt:variant>
      <vt:variant>
        <vt:i4>4718624</vt:i4>
      </vt:variant>
      <vt:variant>
        <vt:i4>12</vt:i4>
      </vt:variant>
      <vt:variant>
        <vt:i4>0</vt:i4>
      </vt:variant>
      <vt:variant>
        <vt:i4>5</vt:i4>
      </vt:variant>
      <vt:variant>
        <vt:lpwstr>mailto:sir-maciej.turudicz@kbw.gov.pl</vt:lpwstr>
      </vt:variant>
      <vt:variant>
        <vt:lpwstr/>
      </vt:variant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mailto:sir-jakub.kazmierczak@kbw.gov.pl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mailto:sir-maciej.kaczmarek@kbw.gov.pl</vt:lpwstr>
      </vt:variant>
      <vt:variant>
        <vt:lpwstr/>
      </vt:variant>
      <vt:variant>
        <vt:i4>3866635</vt:i4>
      </vt:variant>
      <vt:variant>
        <vt:i4>3</vt:i4>
      </vt:variant>
      <vt:variant>
        <vt:i4>0</vt:i4>
      </vt:variant>
      <vt:variant>
        <vt:i4>5</vt:i4>
      </vt:variant>
      <vt:variant>
        <vt:lpwstr>mailto:kod_terytorialny_gminy@gmail.com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http://pkw.gov.pl/2014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Makieta - Kier. KBW</dc:title>
  <dc:creator>Brzozowski Tadeusz</dc:creator>
  <cp:lastModifiedBy>Tadeusz Brzozowski</cp:lastModifiedBy>
  <cp:revision>4</cp:revision>
  <cp:lastPrinted>2020-03-24T12:39:00Z</cp:lastPrinted>
  <dcterms:created xsi:type="dcterms:W3CDTF">2020-04-16T07:23:00Z</dcterms:created>
  <dcterms:modified xsi:type="dcterms:W3CDTF">2020-04-16T19:24:00Z</dcterms:modified>
</cp:coreProperties>
</file>