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97E5" w14:textId="77777777" w:rsidR="00C55918" w:rsidRDefault="00183699">
      <w:pPr>
        <w:pStyle w:val="Standard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 do Zapytania ofertowego</w:t>
      </w:r>
    </w:p>
    <w:p w14:paraId="4B6E1697" w14:textId="77777777" w:rsidR="00C55918" w:rsidRDefault="00183699">
      <w:pPr>
        <w:pStyle w:val="Textbody"/>
        <w:pBdr>
          <w:bottom w:val="single" w:sz="4" w:space="1" w:color="00000A"/>
        </w:pBdr>
        <w:spacing w:line="276" w:lineRule="auto"/>
        <w:jc w:val="center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Wzór formularza ofertowego</w:t>
      </w:r>
    </w:p>
    <w:p w14:paraId="596575FF" w14:textId="77777777" w:rsidR="00C55918" w:rsidRDefault="00183699">
      <w:pPr>
        <w:pStyle w:val="redniasiatka21"/>
        <w:spacing w:line="276" w:lineRule="auto"/>
        <w:ind w:left="0" w:firstLine="0"/>
        <w:jc w:val="center"/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91085012"/>
      <w:r>
        <w:rPr>
          <w:rFonts w:ascii="Cambria" w:hAnsi="Cambria"/>
          <w:b/>
          <w:bCs/>
        </w:rPr>
        <w:t>ZP.271.1.11.202</w:t>
      </w:r>
      <w:bookmarkEnd w:id="0"/>
      <w:r>
        <w:rPr>
          <w:rFonts w:ascii="Cambria" w:hAnsi="Cambria"/>
          <w:b/>
          <w:bCs/>
        </w:rPr>
        <w:t>2</w:t>
      </w:r>
      <w:r>
        <w:rPr>
          <w:rFonts w:ascii="Cambria" w:hAnsi="Cambria"/>
          <w:bCs/>
          <w:sz w:val="24"/>
          <w:szCs w:val="24"/>
        </w:rPr>
        <w:t>)</w:t>
      </w:r>
    </w:p>
    <w:p w14:paraId="246C9AFE" w14:textId="77777777" w:rsidR="00C55918" w:rsidRDefault="00C55918">
      <w:pPr>
        <w:pStyle w:val="redniasiatka21"/>
        <w:spacing w:line="276" w:lineRule="auto"/>
        <w:ind w:left="0" w:firstLine="0"/>
        <w:jc w:val="center"/>
      </w:pPr>
    </w:p>
    <w:p w14:paraId="7582D691" w14:textId="77777777" w:rsidR="00C55918" w:rsidRDefault="00C55918">
      <w:pPr>
        <w:pStyle w:val="redniasiatka21"/>
        <w:spacing w:line="276" w:lineRule="auto"/>
        <w:ind w:left="0" w:firstLine="0"/>
        <w:jc w:val="center"/>
      </w:pPr>
    </w:p>
    <w:p w14:paraId="376E5FC7" w14:textId="77777777" w:rsidR="00C55918" w:rsidRDefault="00C5591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205D2CBD" w14:textId="77777777" w:rsidR="00C55918" w:rsidRDefault="00183699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18A012A" w14:textId="77777777" w:rsidR="00C55918" w:rsidRDefault="00C55918">
      <w:pPr>
        <w:pStyle w:val="Standard"/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65B6C12" w14:textId="77777777" w:rsidR="00C55918" w:rsidRDefault="00183699">
      <w:pPr>
        <w:spacing w:line="276" w:lineRule="auto"/>
        <w:ind w:left="1134" w:hanging="567"/>
        <w:jc w:val="both"/>
      </w:pPr>
      <w:bookmarkStart w:id="1" w:name="_Hlk101963287"/>
      <w:r>
        <w:rPr>
          <w:rFonts w:ascii="Cambria" w:eastAsia="Cambria" w:hAnsi="Cambria" w:cs="Cambria"/>
          <w:b/>
          <w:sz w:val="24"/>
          <w:szCs w:val="24"/>
        </w:rPr>
        <w:t xml:space="preserve">Gmina Skomlin </w:t>
      </w:r>
      <w:r>
        <w:rPr>
          <w:rFonts w:ascii="Cambria" w:eastAsia="Cambria" w:hAnsi="Cambria" w:cs="Cambria"/>
          <w:color w:val="000000"/>
          <w:sz w:val="24"/>
          <w:szCs w:val="24"/>
        </w:rPr>
        <w:t>zwana dalej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„Zamawiającym”,</w:t>
      </w:r>
    </w:p>
    <w:p w14:paraId="4C4DB0C6" w14:textId="77777777" w:rsidR="00C55918" w:rsidRDefault="00183699">
      <w:pPr>
        <w:spacing w:line="276" w:lineRule="auto"/>
        <w:ind w:left="1134" w:hanging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ul. Trojanowskiego 1, 98-346 Skomlin,</w:t>
      </w:r>
    </w:p>
    <w:p w14:paraId="5B838BA5" w14:textId="77777777" w:rsidR="00C55918" w:rsidRDefault="00183699">
      <w:pPr>
        <w:spacing w:line="276" w:lineRule="auto"/>
        <w:ind w:left="709" w:hanging="1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NIP: </w:t>
      </w:r>
      <w:r>
        <w:rPr>
          <w:rFonts w:ascii="Cambria" w:eastAsia="Cambria" w:hAnsi="Cambria" w:cs="Cambria"/>
          <w:sz w:val="24"/>
          <w:szCs w:val="24"/>
        </w:rPr>
        <w:t>832-197-16-51, REGON: 730934737</w:t>
      </w:r>
    </w:p>
    <w:p w14:paraId="60913279" w14:textId="77777777" w:rsidR="00C55918" w:rsidRDefault="00183699">
      <w:pPr>
        <w:spacing w:line="276" w:lineRule="auto"/>
        <w:ind w:left="709" w:hanging="142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nr telefonu </w:t>
      </w:r>
      <w:r>
        <w:rPr>
          <w:rFonts w:ascii="Cambria" w:eastAsia="Cambria" w:hAnsi="Cambria" w:cs="Cambria"/>
          <w:color w:val="000000"/>
          <w:sz w:val="24"/>
          <w:szCs w:val="24"/>
        </w:rPr>
        <w:t>43 886 44 77</w:t>
      </w:r>
    </w:p>
    <w:p w14:paraId="3D4A3DA0" w14:textId="77777777" w:rsidR="00C55918" w:rsidRDefault="00183699">
      <w:pPr>
        <w:spacing w:line="276" w:lineRule="auto"/>
        <w:ind w:left="709" w:hanging="142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Adres poczty elektronicznej: </w:t>
      </w:r>
      <w:hyperlink r:id="rId7" w:history="1">
        <w:r>
          <w:rPr>
            <w:rStyle w:val="Hipercze"/>
            <w:rFonts w:ascii="Cambria" w:hAnsi="Cambria"/>
            <w:sz w:val="24"/>
            <w:szCs w:val="24"/>
          </w:rPr>
          <w:t>zamowieniapubliczne@skomlin.pl</w:t>
        </w:r>
      </w:hyperlink>
      <w:r>
        <w:rPr>
          <w:rFonts w:ascii="Cambria" w:eastAsia="Cambria" w:hAnsi="Cambria" w:cs="Cambria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bookmarkEnd w:id="1"/>
    <w:p w14:paraId="642AEBA7" w14:textId="77777777" w:rsidR="00C55918" w:rsidRDefault="00C55918">
      <w:pPr>
        <w:spacing w:line="276" w:lineRule="auto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</w:p>
    <w:p w14:paraId="5D9F5F46" w14:textId="77777777" w:rsidR="00C55918" w:rsidRDefault="00C55918">
      <w:pPr>
        <w:spacing w:line="276" w:lineRule="auto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</w:p>
    <w:p w14:paraId="4616F910" w14:textId="77777777" w:rsidR="00C55918" w:rsidRDefault="00C55918">
      <w:pPr>
        <w:pStyle w:val="Standard"/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1"/>
      </w:tblGrid>
      <w:tr w:rsidR="00C55918" w14:paraId="49E1D039" w14:textId="77777777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C595" w14:textId="77777777" w:rsidR="00C55918" w:rsidRDefault="00183699">
            <w:pPr>
              <w:pStyle w:val="Standard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A71DF1C" w14:textId="77777777" w:rsidR="00C55918" w:rsidRDefault="00C55918">
            <w:pPr>
              <w:pStyle w:val="Textbod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D892A48" w14:textId="77777777" w:rsidR="00C55918" w:rsidRDefault="00183699">
            <w:pPr>
              <w:pStyle w:val="Textbod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Osoba upoważniona do reprezentacji </w:t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>Wykonawcy/-ów i podpisująca ofertę:</w:t>
            </w:r>
          </w:p>
          <w:p w14:paraId="122808C4" w14:textId="77777777" w:rsidR="00C55918" w:rsidRDefault="00183699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4E4FD61" w14:textId="77777777" w:rsidR="00C55918" w:rsidRDefault="00183699">
            <w:pPr>
              <w:pStyle w:val="Textbody"/>
              <w:numPr>
                <w:ilvl w:val="0"/>
                <w:numId w:val="8"/>
              </w:num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7FD93239" w14:textId="77777777" w:rsidR="00C55918" w:rsidRDefault="00183699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A68B98E" w14:textId="77777777" w:rsidR="00C55918" w:rsidRDefault="00183699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EA35860" w14:textId="77777777" w:rsidR="00C55918" w:rsidRDefault="00183699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14:paraId="4B8221E8" w14:textId="77777777" w:rsidR="00C55918" w:rsidRDefault="0018369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A5BA29D" w14:textId="77777777" w:rsidR="00C55918" w:rsidRDefault="00183699">
            <w:pPr>
              <w:pStyle w:val="Standard"/>
              <w:spacing w:line="360" w:lineRule="auto"/>
              <w:ind w:left="457" w:hanging="141"/>
            </w:pPr>
            <w:r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…..……..………, </w:t>
            </w:r>
            <w:r>
              <w:rPr>
                <w:rFonts w:ascii="Cambria" w:hAnsi="Cambria" w:cs="Arial"/>
                <w:b/>
                <w:iCs/>
              </w:rPr>
              <w:t>REGON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087A3901" w14:textId="77777777" w:rsidR="00C55918" w:rsidRDefault="0018369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>
              <w:rPr>
                <w:rFonts w:ascii="Cambria" w:hAnsi="Cambria" w:cs="Arial"/>
                <w:b/>
                <w:iCs/>
              </w:rPr>
              <w:t>z niniejszym postępowaniem:</w:t>
            </w:r>
          </w:p>
          <w:p w14:paraId="53E99847" w14:textId="77777777" w:rsidR="00C55918" w:rsidRDefault="00C5591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83CF7B" w14:textId="77777777" w:rsidR="00C55918" w:rsidRDefault="00183699">
            <w:pPr>
              <w:pStyle w:val="Textbodyindent"/>
              <w:numPr>
                <w:ilvl w:val="0"/>
                <w:numId w:val="7"/>
              </w:numPr>
              <w:tabs>
                <w:tab w:val="left" w:pos="-8043"/>
              </w:tabs>
              <w:spacing w:after="0" w:line="360" w:lineRule="auto"/>
              <w:jc w:val="both"/>
            </w:pPr>
            <w:r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32BB8CE8" w14:textId="77777777" w:rsidR="00C55918" w:rsidRDefault="00183699">
            <w:pPr>
              <w:pStyle w:val="Textbodyindent"/>
              <w:tabs>
                <w:tab w:val="left" w:pos="157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elektronicznej wykonawcy, na co wykonawca wyraża zgodę.</w:t>
            </w:r>
          </w:p>
          <w:p w14:paraId="60197759" w14:textId="77777777" w:rsidR="00C55918" w:rsidRDefault="00183699">
            <w:pPr>
              <w:pStyle w:val="Textbodyindent"/>
              <w:tabs>
                <w:tab w:val="left" w:pos="157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zobowiązuje się do utrzymania jego funkcjonalności przez czas trwania postępowania. O zmianie adresu poczty elektronicznej do przekazywania korespondencji związanej z danym postępowaniem wykonawca niezwłocznie zawiadamia zamawiającego składając oświadczeni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C046DB8" w14:textId="77777777" w:rsidR="00C55918" w:rsidRDefault="00C55918">
            <w:pPr>
              <w:pStyle w:val="Textbodyindent"/>
              <w:tabs>
                <w:tab w:val="left" w:pos="157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0F20442" w14:textId="77777777" w:rsidR="00C55918" w:rsidRDefault="00C55918">
            <w:pPr>
              <w:pStyle w:val="Textbodyindent"/>
              <w:tabs>
                <w:tab w:val="left" w:pos="157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F9A3EB4" w14:textId="77777777" w:rsidR="00C55918" w:rsidRDefault="00183699">
            <w:pPr>
              <w:pStyle w:val="Textbody"/>
              <w:numPr>
                <w:ilvl w:val="0"/>
                <w:numId w:val="30"/>
              </w:numPr>
              <w:ind w:left="447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>Osoba odp</w:t>
            </w: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>owiedzialna za kontakty z Zamawiającym:</w:t>
            </w:r>
          </w:p>
          <w:p w14:paraId="1B645A5B" w14:textId="77777777" w:rsidR="00C55918" w:rsidRDefault="00C55918">
            <w:pPr>
              <w:pStyle w:val="Textbod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3EB1C2A" w14:textId="77777777" w:rsidR="00C55918" w:rsidRDefault="00183699">
            <w:pPr>
              <w:pStyle w:val="Standard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DA45F8F" w14:textId="77777777" w:rsidR="00C55918" w:rsidRDefault="00C55918">
            <w:pPr>
              <w:pStyle w:val="Standard"/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45F2C4CB" w14:textId="77777777" w:rsidR="00C55918" w:rsidRDefault="00C55918">
            <w:pPr>
              <w:pStyle w:val="Standard"/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D748367" w14:textId="77777777" w:rsidR="00C55918" w:rsidRDefault="00C55918">
            <w:pPr>
              <w:pStyle w:val="Standard"/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55918" w14:paraId="5DEE7B10" w14:textId="77777777">
        <w:tblPrEx>
          <w:tblCellMar>
            <w:top w:w="0" w:type="dxa"/>
            <w:bottom w:w="0" w:type="dxa"/>
          </w:tblCellMar>
        </w:tblPrEx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F152" w14:textId="77777777" w:rsidR="00C55918" w:rsidRDefault="00183699">
            <w:pPr>
              <w:pStyle w:val="Standard"/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071FD619" w14:textId="77777777" w:rsidR="00C55918" w:rsidRDefault="00183699">
            <w:pPr>
              <w:pStyle w:val="Standard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 związku z ogłoszeniem postępowania o udzielenie zamówienia publicznego prowadzonego w trybie zapytania </w:t>
            </w:r>
            <w:r>
              <w:rPr>
                <w:rFonts w:ascii="Cambria" w:hAnsi="Cambria" w:cs="Arial"/>
                <w:iCs/>
              </w:rPr>
              <w:t>ofertowego na zadanie pn.</w:t>
            </w:r>
          </w:p>
          <w:p w14:paraId="6B652192" w14:textId="77777777" w:rsidR="00C55918" w:rsidRDefault="00C55918">
            <w:pPr>
              <w:pStyle w:val="Standard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1C5C97D" w14:textId="77777777" w:rsidR="00C55918" w:rsidRDefault="00183699">
            <w:pPr>
              <w:pStyle w:val="Standard"/>
              <w:spacing w:line="276" w:lineRule="auto"/>
              <w:jc w:val="center"/>
            </w:pPr>
            <w:r>
              <w:rPr>
                <w:rFonts w:ascii="Cambria" w:eastAsia="SimSun" w:hAnsi="Cambria"/>
                <w:b/>
                <w:bCs/>
                <w:lang w:eastAsia="ar-SA"/>
              </w:rPr>
              <w:t>„Modernizacja okablowania strukturalnego sieci LAN w ramach projektu „Cyfrowa Gmina”</w:t>
            </w:r>
          </w:p>
          <w:p w14:paraId="3BCF862B" w14:textId="77777777" w:rsidR="00C55918" w:rsidRDefault="00C55918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35AFD95" w14:textId="77777777" w:rsidR="00C55918" w:rsidRDefault="00183699">
            <w:pPr>
              <w:pStyle w:val="Standard"/>
              <w:spacing w:line="276" w:lineRule="auto"/>
              <w:jc w:val="both"/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>zakresem robót zamieszczonym w opisie przedmiotu zamówienia zawartym w Zapytaniu ofertowym,</w:t>
            </w:r>
          </w:p>
          <w:p w14:paraId="74BF0E6C" w14:textId="77777777" w:rsidR="00C55918" w:rsidRDefault="00183699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b/>
                <w:iCs/>
                <w:u w:val="single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</w:t>
            </w:r>
            <w:r>
              <w:rPr>
                <w:rFonts w:ascii="Cambria" w:hAnsi="Cambria" w:cs="Arial"/>
                <w:b/>
                <w:iCs/>
                <w:u w:val="single"/>
              </w:rPr>
              <w:t>a cenę ryczałtową:</w:t>
            </w:r>
          </w:p>
          <w:p w14:paraId="60994882" w14:textId="77777777" w:rsidR="00C55918" w:rsidRDefault="00C55918">
            <w:pPr>
              <w:pStyle w:val="Standard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737F860E" w14:textId="77777777" w:rsidR="00C55918" w:rsidRDefault="00183699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E46B753" w14:textId="77777777" w:rsidR="00C55918" w:rsidRDefault="00183699">
            <w:pPr>
              <w:pStyle w:val="Standard"/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brutto: </w:t>
            </w:r>
            <w:r>
              <w:rPr>
                <w:rFonts w:ascii="Cambria" w:hAnsi="Cambria" w:cs="Arial"/>
                <w:i/>
                <w:iCs/>
              </w:rPr>
              <w:t>……………........................................................................................................................zł).</w:t>
            </w:r>
          </w:p>
          <w:p w14:paraId="79F3EF3F" w14:textId="77777777" w:rsidR="00C55918" w:rsidRDefault="00183699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E2E4D15" w14:textId="77777777" w:rsidR="00C55918" w:rsidRDefault="00183699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714FE895" w14:textId="77777777" w:rsidR="00C55918" w:rsidRDefault="00C55918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19A80AF" w14:textId="77777777" w:rsidR="00C55918" w:rsidRDefault="00183699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3F478A6C" w14:textId="77777777" w:rsidR="00C55918" w:rsidRDefault="0018369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Długość okresu gwarancji na:</w:t>
            </w:r>
          </w:p>
          <w:p w14:paraId="36962AB3" w14:textId="77777777" w:rsidR="00C55918" w:rsidRDefault="00183699">
            <w:pPr>
              <w:pStyle w:val="Akapitzlist"/>
              <w:spacing w:line="276" w:lineRule="auto"/>
              <w:ind w:left="426"/>
              <w:jc w:val="both"/>
            </w:pPr>
            <w:bookmarkStart w:id="2" w:name="_Hlk116651690"/>
            <w:r>
              <w:rPr>
                <w:rFonts w:ascii="Cambria" w:hAnsi="Cambria" w:cs="Cambria"/>
              </w:rPr>
              <w:t>1)</w:t>
            </w:r>
            <w:r>
              <w:rPr>
                <w:rFonts w:ascii="Cambria" w:hAnsi="Cambria" w:cs="Cambria"/>
              </w:rPr>
              <w:tab/>
              <w:t>……….. miesiące gwarancji jakości na wykonane roboty bu</w:t>
            </w:r>
            <w:r>
              <w:rPr>
                <w:rFonts w:ascii="Cambria" w:hAnsi="Cambria" w:cs="Cambria"/>
              </w:rPr>
              <w:t>dowlane</w:t>
            </w:r>
          </w:p>
          <w:p w14:paraId="39F0EA39" w14:textId="77777777" w:rsidR="00C55918" w:rsidRDefault="00183699">
            <w:pPr>
              <w:pStyle w:val="Akapitzlist"/>
              <w:spacing w:line="276" w:lineRule="auto"/>
              <w:ind w:left="426"/>
              <w:jc w:val="both"/>
            </w:pPr>
            <w:r>
              <w:rPr>
                <w:rFonts w:ascii="Cambria" w:hAnsi="Cambria" w:cs="Cambria"/>
              </w:rPr>
              <w:t>2)</w:t>
            </w:r>
            <w:r>
              <w:rPr>
                <w:rFonts w:ascii="Cambria" w:hAnsi="Cambria" w:cs="Cambria"/>
              </w:rPr>
              <w:tab/>
              <w:t>……….. miesięcy gwarancji jakości na zamontowane materiały i urządzenia</w:t>
            </w:r>
          </w:p>
          <w:bookmarkEnd w:id="2"/>
          <w:p w14:paraId="6A565456" w14:textId="77777777" w:rsidR="00C55918" w:rsidRDefault="00183699">
            <w:pPr>
              <w:pStyle w:val="Akapitzlist"/>
              <w:spacing w:line="276" w:lineRule="auto"/>
              <w:ind w:left="426"/>
              <w:jc w:val="both"/>
            </w:pPr>
            <w:r>
              <w:rPr>
                <w:rFonts w:ascii="Cambria" w:hAnsi="Cambria" w:cs="Arial"/>
                <w:b/>
                <w:bCs/>
                <w:iCs/>
              </w:rPr>
              <w:t>od dnia podpisania protokołu odbioru końcowego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0CEE59F6" w14:textId="77777777" w:rsidR="00C55918" w:rsidRDefault="00C55918">
            <w:pPr>
              <w:pStyle w:val="Standard"/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EFDE95E" w14:textId="77777777" w:rsidR="00C55918" w:rsidRDefault="00C55918">
            <w:pPr>
              <w:pStyle w:val="Standard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C55918" w14:paraId="18955390" w14:textId="7777777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EC55" w14:textId="77777777" w:rsidR="00C55918" w:rsidRDefault="00183699">
            <w:pPr>
              <w:pStyle w:val="Standard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ZAPYTANIA OFERTOWEGO.</w:t>
            </w:r>
          </w:p>
          <w:p w14:paraId="48BE3259" w14:textId="77777777" w:rsidR="00C55918" w:rsidRDefault="00C55918">
            <w:pPr>
              <w:pStyle w:val="Standard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9E6662" w14:textId="77777777" w:rsidR="00C55918" w:rsidRDefault="0018369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Cs/>
                <w:sz w:val="22"/>
                <w:szCs w:val="22"/>
              </w:rPr>
              <w:t>w przypadku wyboru niniejszej oferty na zasadach wynikających z umowy.</w:t>
            </w:r>
          </w:p>
          <w:p w14:paraId="2ECAA694" w14:textId="77777777" w:rsidR="00C55918" w:rsidRDefault="0018369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Zapytaniu ofertowym wra</w:t>
            </w:r>
            <w:r>
              <w:rPr>
                <w:rFonts w:ascii="Cambria" w:hAnsi="Cambria" w:cs="Arial"/>
                <w:sz w:val="22"/>
                <w:szCs w:val="22"/>
              </w:rPr>
              <w:t>z z załącznikiem i nie wnoszę/wnosimy do nich żadnych zastrzeżeń.</w:t>
            </w:r>
          </w:p>
          <w:p w14:paraId="2F65419A" w14:textId="77777777" w:rsidR="00C55918" w:rsidRDefault="0018369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Zapytaniu ofertowym.</w:t>
            </w:r>
          </w:p>
          <w:p w14:paraId="5A926F82" w14:textId="77777777" w:rsidR="00C55918" w:rsidRDefault="0018369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 Zapytaniem ofertowym i Projektem</w:t>
            </w:r>
            <w:r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ECCC1C4" w14:textId="77777777" w:rsidR="00C55918" w:rsidRDefault="0018369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032597D" w14:textId="77777777" w:rsidR="00C55918" w:rsidRDefault="00183699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</w:t>
            </w:r>
            <w:r>
              <w:rPr>
                <w:rFonts w:ascii="Cambria" w:hAnsi="Cambria"/>
                <w:b/>
                <w:szCs w:val="22"/>
              </w:rPr>
              <w:t>ert (art. 297 kk).</w:t>
            </w:r>
          </w:p>
          <w:p w14:paraId="369FEFB8" w14:textId="77777777" w:rsidR="00C55918" w:rsidRDefault="00183699">
            <w:pPr>
              <w:pStyle w:val="Standard"/>
              <w:numPr>
                <w:ilvl w:val="0"/>
                <w:numId w:val="4"/>
              </w:numPr>
              <w:tabs>
                <w:tab w:val="left" w:pos="426"/>
              </w:tabs>
              <w:spacing w:before="120" w:line="276" w:lineRule="auto"/>
              <w:ind w:left="0" w:hanging="720"/>
              <w:jc w:val="both"/>
            </w:pPr>
            <w:r>
              <w:rPr>
                <w:rFonts w:ascii="Cambria" w:hAnsi="Cambria" w:cs="Arial"/>
                <w:iCs/>
                <w:sz w:val="22"/>
                <w:szCs w:val="22"/>
              </w:rPr>
              <w:t>Składając niniejszą ofertę informuję, że wybór oferty</w:t>
            </w:r>
            <w:r>
              <w:rPr>
                <w:rStyle w:val="Odwoanieprzypisudolnego"/>
              </w:rPr>
              <w:footnoteReference w:id="1"/>
            </w:r>
            <w:r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0BC417B" w14:textId="77777777" w:rsidR="00C55918" w:rsidRDefault="00C55918">
            <w:pPr>
              <w:pStyle w:val="Standard"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128EB24" w14:textId="77777777" w:rsidR="00C55918" w:rsidRDefault="00183699">
            <w:pPr>
              <w:pStyle w:val="Standard"/>
              <w:tabs>
                <w:tab w:val="left" w:pos="-11160"/>
              </w:tabs>
              <w:spacing w:line="276" w:lineRule="auto"/>
              <w:ind w:left="720"/>
              <w:jc w:val="both"/>
            </w:pPr>
            <w:r>
              <w:rPr>
                <w:rFonts w:ascii="MS Gothic" w:eastAsia="MS Gothic" w:hAnsi="MS Gothic" w:cs="Arial"/>
                <w:b/>
                <w:iCs/>
                <w:sz w:val="2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nie 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obowiązek rozliczyć,</w:t>
            </w:r>
          </w:p>
          <w:p w14:paraId="59D1ADA7" w14:textId="77777777" w:rsidR="00C55918" w:rsidRDefault="00C55918">
            <w:pPr>
              <w:pStyle w:val="Standard"/>
              <w:tabs>
                <w:tab w:val="left" w:pos="108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BFFB6E2" w14:textId="77777777" w:rsidR="00C55918" w:rsidRDefault="00183699">
            <w:pPr>
              <w:pStyle w:val="Standard"/>
              <w:tabs>
                <w:tab w:val="left" w:pos="-11160"/>
              </w:tabs>
              <w:spacing w:line="276" w:lineRule="auto"/>
              <w:ind w:left="720"/>
              <w:jc w:val="both"/>
            </w:pPr>
            <w:r>
              <w:rPr>
                <w:rFonts w:ascii="MS Gothic" w:eastAsia="MS Gothic" w:hAnsi="MS Gothic" w:cs="Arial"/>
                <w:b/>
                <w:iCs/>
                <w:sz w:val="22"/>
                <w:szCs w:val="22"/>
              </w:rPr>
              <w:lastRenderedPageBreak/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7C17E66C" w14:textId="77777777" w:rsidR="00C55918" w:rsidRDefault="00C55918">
            <w:pPr>
              <w:pStyle w:val="Standard"/>
              <w:tabs>
                <w:tab w:val="left" w:pos="108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BEFB3C6" w14:textId="77777777" w:rsidR="00C55918" w:rsidRDefault="00183699">
            <w:pPr>
              <w:pStyle w:val="Standard"/>
              <w:ind w:left="743"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5D07430" w14:textId="77777777" w:rsidR="00C55918" w:rsidRDefault="00183699">
            <w:pPr>
              <w:pStyle w:val="Standard"/>
              <w:tabs>
                <w:tab w:val="left" w:pos="1526"/>
              </w:tabs>
              <w:ind w:left="641" w:hanging="284"/>
              <w:jc w:val="both"/>
            </w:pPr>
            <w:r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</w:t>
            </w:r>
            <w:r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                                     wartość bez kwoty podatku VAT</w:t>
            </w:r>
          </w:p>
          <w:p w14:paraId="59065DA8" w14:textId="77777777" w:rsidR="00C55918" w:rsidRDefault="00183699">
            <w:pPr>
              <w:pStyle w:val="Standard"/>
              <w:tabs>
                <w:tab w:val="left" w:pos="852"/>
              </w:tabs>
              <w:spacing w:line="276" w:lineRule="auto"/>
              <w:ind w:left="426"/>
              <w:jc w:val="both"/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*Wykonawca, składając ofertę, informuje Zamawiającego, czy wybór oferty będzie prowadzić do powstania u Zamawiającego obowiązku podatkowego, wskazując nazwę (rodzaj) towaru l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jącego obowiązku podatkowego.</w:t>
            </w:r>
          </w:p>
          <w:p w14:paraId="6443D88F" w14:textId="77777777" w:rsidR="00C55918" w:rsidRDefault="00C55918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9D7E0AF" w14:textId="77777777" w:rsidR="00C55918" w:rsidRDefault="00183699">
            <w:pPr>
              <w:pStyle w:val="Bezodstpw"/>
              <w:numPr>
                <w:ilvl w:val="0"/>
                <w:numId w:val="31"/>
              </w:numPr>
              <w:spacing w:line="276" w:lineRule="auto"/>
              <w:ind w:left="306"/>
            </w:pPr>
            <w:r>
              <w:rPr>
                <w:rFonts w:ascii="Cambria" w:hAnsi="Cambria" w:cs="Arial"/>
                <w:b/>
              </w:rPr>
              <w:t>Oświadczam, że wypełniłem obowiązki informacyjne przewidziane w art. 13 lub art. 14 RODO</w:t>
            </w:r>
            <w:r>
              <w:rPr>
                <w:rStyle w:val="Odwoanieprzypisudolnego"/>
              </w:rPr>
              <w:footnoteReference w:id="2"/>
            </w:r>
            <w:r>
              <w:rPr>
                <w:rFonts w:ascii="Cambria" w:hAnsi="Cambria" w:cs="Arial"/>
                <w:b/>
              </w:rPr>
              <w:t xml:space="preserve"> wobec osób fizycznych, od których dane osobowe be</w:t>
            </w:r>
            <w:r>
              <w:rPr>
                <w:rFonts w:ascii="Cambria" w:hAnsi="Cambria" w:cs="Arial"/>
                <w:b/>
              </w:rPr>
              <w:t>zpośrednio lub pośrednio pozyskałem w celu ubiegania się o udzielenie zamówienia publicznego w niniejszym postępowaniu*</w:t>
            </w:r>
          </w:p>
          <w:p w14:paraId="09D36149" w14:textId="77777777" w:rsidR="00C55918" w:rsidRDefault="00183699">
            <w:pPr>
              <w:pStyle w:val="NormalnyWeb"/>
              <w:spacing w:line="276" w:lineRule="auto"/>
              <w:ind w:left="426"/>
              <w:jc w:val="both"/>
            </w:pPr>
            <w:r>
              <w:rPr>
                <w:rFonts w:ascii="Cambria" w:hAnsi="Cambria" w:cs="Arial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obowiązku informacyjnego, stosownie do art. 13 ust. 4 lub art. 14 ust. 5 RODO treści oświadczenia Wykonawca nie składa (usunięcie treści oświadczenia 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</w:rPr>
              <w:br/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</w:rPr>
              <w:t>np. przez jego wykreślenie).</w:t>
            </w:r>
          </w:p>
          <w:p w14:paraId="0D47DA7B" w14:textId="77777777" w:rsidR="00C55918" w:rsidRDefault="00C5591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C55918" w14:paraId="73708F03" w14:textId="7777777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7B9A" w14:textId="77777777" w:rsidR="00C55918" w:rsidRDefault="00183699">
            <w:pPr>
              <w:pStyle w:val="Standard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79996F2" w14:textId="77777777" w:rsidR="00C55918" w:rsidRDefault="00183699">
            <w:pPr>
              <w:pStyle w:val="Standard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Akceptuję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proponowany przez Zamawiającego Projekt umowy, który zobowiązuję się podpisać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2A4066C8" w14:textId="77777777" w:rsidR="00C55918" w:rsidRDefault="00183699">
            <w:pPr>
              <w:pStyle w:val="Standard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03B3C839" w14:textId="77777777" w:rsidR="00C55918" w:rsidRDefault="00183699">
            <w:pPr>
              <w:pStyle w:val="Standard"/>
              <w:spacing w:line="276" w:lineRule="auto"/>
              <w:ind w:left="3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   nr telefonu ………………….………………,    e-mail: ………………………………..……………………………………..……</w:t>
            </w:r>
          </w:p>
          <w:p w14:paraId="2314E3B6" w14:textId="77777777" w:rsidR="00C55918" w:rsidRDefault="00C55918">
            <w:pPr>
              <w:pStyle w:val="Standard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55918" w14:paraId="1E50E9AD" w14:textId="77777777">
        <w:tblPrEx>
          <w:tblCellMar>
            <w:top w:w="0" w:type="dxa"/>
            <w:bottom w:w="0" w:type="dxa"/>
          </w:tblCellMar>
        </w:tblPrEx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5462" w14:textId="77777777" w:rsidR="00C55918" w:rsidRDefault="00183699">
            <w:pPr>
              <w:pStyle w:val="Standard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SPIS TREŚCI.</w:t>
            </w:r>
          </w:p>
          <w:p w14:paraId="59511BD3" w14:textId="77777777" w:rsidR="00C55918" w:rsidRDefault="00C55918">
            <w:pPr>
              <w:pStyle w:val="Standard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A560E5" w14:textId="77777777" w:rsidR="00C55918" w:rsidRDefault="00183699">
            <w:pPr>
              <w:pStyle w:val="Standard"/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E82F29B" w14:textId="77777777" w:rsidR="00C55918" w:rsidRDefault="00C55918">
            <w:pPr>
              <w:pStyle w:val="Standard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0A1EDBD" w14:textId="77777777" w:rsidR="00C55918" w:rsidRDefault="00183699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F2A45CD" w14:textId="77777777" w:rsidR="00C55918" w:rsidRDefault="00183699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33C490A8" w14:textId="77777777" w:rsidR="00C55918" w:rsidRDefault="00183699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  <w:p w14:paraId="16EE45F0" w14:textId="77777777" w:rsidR="00C55918" w:rsidRDefault="00183699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</w:p>
          <w:p w14:paraId="4DFDD7E9" w14:textId="77777777" w:rsidR="00C55918" w:rsidRDefault="00C55918">
            <w:pPr>
              <w:pStyle w:val="Standard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1215822" w14:textId="77777777" w:rsidR="00C55918" w:rsidRDefault="00C55918">
      <w:pPr>
        <w:pStyle w:val="Standard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14:paraId="173ED25E" w14:textId="77777777" w:rsidR="00C55918" w:rsidRDefault="00C55918">
      <w:pPr>
        <w:pStyle w:val="Standard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14:paraId="60191499" w14:textId="77777777" w:rsidR="00C55918" w:rsidRDefault="00C55918">
      <w:pPr>
        <w:pStyle w:val="Standard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14:paraId="3D38111E" w14:textId="77777777" w:rsidR="00C55918" w:rsidRDefault="00C5591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2AF57614" w14:textId="77777777" w:rsidR="00C55918" w:rsidRDefault="00C5591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25BFB05D" w14:textId="77777777" w:rsidR="00C55918" w:rsidRDefault="00C5591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45DDA41F" w14:textId="77777777" w:rsidR="00C55918" w:rsidRDefault="00C5591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62EE05E9" w14:textId="77777777" w:rsidR="00C55918" w:rsidRDefault="00C5591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6065B4E0" w14:textId="77777777" w:rsidR="00C55918" w:rsidRDefault="00C5591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tbl>
      <w:tblPr>
        <w:tblW w:w="894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9"/>
        <w:gridCol w:w="4529"/>
      </w:tblGrid>
      <w:tr w:rsidR="00C55918" w14:paraId="79DC599E" w14:textId="77777777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F188" w14:textId="77777777" w:rsidR="00C55918" w:rsidRDefault="00183699">
            <w:pPr>
              <w:widowControl/>
              <w:tabs>
                <w:tab w:val="left" w:pos="567"/>
              </w:tabs>
              <w:suppressAutoHyphens w:val="0"/>
              <w:autoSpaceDE w:val="0"/>
              <w:jc w:val="center"/>
              <w:textAlignment w:val="auto"/>
              <w:rPr>
                <w:rFonts w:ascii="Cambria" w:hAnsi="Cambria"/>
                <w:i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kern w:val="0"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5B6C76B" w14:textId="77777777" w:rsidR="00C55918" w:rsidRDefault="00183699">
            <w:pPr>
              <w:widowControl/>
              <w:tabs>
                <w:tab w:val="left" w:pos="567"/>
              </w:tabs>
              <w:suppressAutoHyphens w:val="0"/>
              <w:autoSpaceDE w:val="0"/>
              <w:jc w:val="center"/>
              <w:textAlignment w:val="auto"/>
            </w:pPr>
            <w:r>
              <w:rPr>
                <w:rFonts w:ascii="Cambria" w:hAnsi="Cambria"/>
                <w:i/>
                <w:iCs/>
                <w:kern w:val="0"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4BFC" w14:textId="77777777" w:rsidR="00C55918" w:rsidRDefault="00183699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mbria" w:hAnsi="Cambria"/>
                <w:i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kern w:val="0"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928BC9E" w14:textId="77777777" w:rsidR="00C55918" w:rsidRDefault="00183699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mbria" w:hAnsi="Cambria"/>
                <w:i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kern w:val="0"/>
                <w:sz w:val="18"/>
                <w:szCs w:val="18"/>
                <w:lang w:eastAsia="en-US"/>
              </w:rPr>
              <w:t xml:space="preserve">(pieczęć i podpis Wykonawcy </w:t>
            </w:r>
          </w:p>
          <w:p w14:paraId="4AD8CA79" w14:textId="77777777" w:rsidR="00C55918" w:rsidRDefault="00183699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Cambria" w:hAnsi="Cambria"/>
                <w:i/>
                <w:iCs/>
                <w:kern w:val="0"/>
                <w:sz w:val="18"/>
                <w:szCs w:val="18"/>
                <w:lang w:eastAsia="en-US"/>
              </w:rPr>
              <w:t>lub Pełnomocnika)</w:t>
            </w:r>
          </w:p>
        </w:tc>
      </w:tr>
    </w:tbl>
    <w:p w14:paraId="1566EBFA" w14:textId="77777777" w:rsidR="00C55918" w:rsidRDefault="00C55918">
      <w:pPr>
        <w:shd w:val="clear" w:color="auto" w:fill="FFFFFF"/>
        <w:tabs>
          <w:tab w:val="left" w:pos="1622"/>
        </w:tabs>
      </w:pPr>
    </w:p>
    <w:sectPr w:rsidR="00C55918">
      <w:headerReference w:type="default" r:id="rId8"/>
      <w:footerReference w:type="default" r:id="rId9"/>
      <w:pgSz w:w="11906" w:h="16838"/>
      <w:pgMar w:top="426" w:right="1418" w:bottom="570" w:left="1418" w:header="186" w:footer="5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5F33" w14:textId="77777777" w:rsidR="00000000" w:rsidRDefault="00183699">
      <w:r>
        <w:separator/>
      </w:r>
    </w:p>
  </w:endnote>
  <w:endnote w:type="continuationSeparator" w:id="0">
    <w:p w14:paraId="4AC7AB6A" w14:textId="77777777" w:rsidR="00000000" w:rsidRDefault="0018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charset w:val="00"/>
    <w:family w:val="decorative"/>
    <w:pitch w:val="variable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42A0" w14:textId="77777777" w:rsidR="00772102" w:rsidRDefault="00183699">
    <w:pPr>
      <w:pStyle w:val="Stopka"/>
    </w:pPr>
    <w:r>
      <w:rPr>
        <w:rFonts w:ascii="Cambria" w:hAnsi="Cambria"/>
      </w:rPr>
      <w:tab/>
    </w: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rPr>
        <w:rFonts w:ascii="Cambria" w:hAnsi="Cambria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86C0" w14:textId="77777777" w:rsidR="00000000" w:rsidRDefault="00183699">
      <w:r>
        <w:rPr>
          <w:color w:val="000000"/>
        </w:rPr>
        <w:separator/>
      </w:r>
    </w:p>
  </w:footnote>
  <w:footnote w:type="continuationSeparator" w:id="0">
    <w:p w14:paraId="22666544" w14:textId="77777777" w:rsidR="00000000" w:rsidRDefault="00183699">
      <w:r>
        <w:continuationSeparator/>
      </w:r>
    </w:p>
  </w:footnote>
  <w:footnote w:id="1">
    <w:p w14:paraId="245E6FAA" w14:textId="77777777" w:rsidR="00C55918" w:rsidRDefault="0018369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ab/>
        <w:t>Zaznaczyć właściwe.</w:t>
      </w:r>
    </w:p>
  </w:footnote>
  <w:footnote w:id="2">
    <w:p w14:paraId="55EE961D" w14:textId="77777777" w:rsidR="00C55918" w:rsidRDefault="00183699">
      <w:pPr>
        <w:pStyle w:val="Tekstprzypisudolnego"/>
        <w:ind w:left="-284" w:hanging="141"/>
        <w:jc w:val="both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w </w:t>
      </w:r>
      <w:r>
        <w:rPr>
          <w:rFonts w:ascii="Cambria" w:hAnsi="Cambria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B818" w14:textId="77777777" w:rsidR="00772102" w:rsidRDefault="00183699">
    <w:pPr>
      <w:pStyle w:val="Nagwek"/>
      <w:spacing w:line="276" w:lineRule="auto"/>
      <w:jc w:val="center"/>
    </w:pPr>
  </w:p>
  <w:p w14:paraId="7214569E" w14:textId="77777777" w:rsidR="00772102" w:rsidRDefault="00183699">
    <w:pPr>
      <w:pStyle w:val="Nagwek"/>
      <w:spacing w:line="276" w:lineRule="auto"/>
      <w:jc w:val="center"/>
    </w:pPr>
    <w:r>
      <w:rPr>
        <w:noProof/>
      </w:rPr>
      <w:drawing>
        <wp:inline distT="0" distB="0" distL="0" distR="0" wp14:anchorId="68B46387" wp14:editId="6B5B3072">
          <wp:extent cx="5759448" cy="804278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804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5C"/>
    <w:multiLevelType w:val="multilevel"/>
    <w:tmpl w:val="BA2481F0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56437B"/>
    <w:multiLevelType w:val="multilevel"/>
    <w:tmpl w:val="3468CEB2"/>
    <w:styleLink w:val="LFO37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9F05DBB"/>
    <w:multiLevelType w:val="multilevel"/>
    <w:tmpl w:val="0DBE9E82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F6645"/>
    <w:multiLevelType w:val="multilevel"/>
    <w:tmpl w:val="619051C0"/>
    <w:styleLink w:val="WWNum15"/>
    <w:lvl w:ilvl="0">
      <w:start w:val="3"/>
      <w:numFmt w:val="decimal"/>
      <w:lvlText w:val="%1"/>
      <w:lvlJc w:val="left"/>
      <w:pPr>
        <w:ind w:left="138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1.%2.%3."/>
      <w:lvlJc w:val="right"/>
      <w:pPr>
        <w:ind w:left="2820" w:hanging="180"/>
      </w:pPr>
    </w:lvl>
    <w:lvl w:ilvl="3">
      <w:start w:val="1"/>
      <w:numFmt w:val="decimal"/>
      <w:lvlText w:val="%1.%2.%3.%4."/>
      <w:lvlJc w:val="left"/>
      <w:pPr>
        <w:ind w:left="3540" w:hanging="360"/>
      </w:pPr>
    </w:lvl>
    <w:lvl w:ilvl="4">
      <w:start w:val="1"/>
      <w:numFmt w:val="lowerLetter"/>
      <w:lvlText w:val="%1.%2.%3.%4.%5."/>
      <w:lvlJc w:val="left"/>
      <w:pPr>
        <w:ind w:left="4260" w:hanging="360"/>
      </w:pPr>
    </w:lvl>
    <w:lvl w:ilvl="5">
      <w:start w:val="1"/>
      <w:numFmt w:val="lowerRoman"/>
      <w:lvlText w:val="%1.%2.%3.%4.%5.%6."/>
      <w:lvlJc w:val="right"/>
      <w:pPr>
        <w:ind w:left="4980" w:hanging="180"/>
      </w:pPr>
    </w:lvl>
    <w:lvl w:ilvl="6">
      <w:start w:val="1"/>
      <w:numFmt w:val="decimal"/>
      <w:lvlText w:val="%1.%2.%3.%4.%5.%6.%7."/>
      <w:lvlJc w:val="left"/>
      <w:pPr>
        <w:ind w:left="5700" w:hanging="360"/>
      </w:pPr>
    </w:lvl>
    <w:lvl w:ilvl="7">
      <w:start w:val="1"/>
      <w:numFmt w:val="lowerLetter"/>
      <w:lvlText w:val="%1.%2.%3.%4.%5.%6.%7.%8."/>
      <w:lvlJc w:val="left"/>
      <w:pPr>
        <w:ind w:left="6420" w:hanging="360"/>
      </w:pPr>
    </w:lvl>
    <w:lvl w:ilvl="8">
      <w:start w:val="1"/>
      <w:numFmt w:val="lowerRoman"/>
      <w:lvlText w:val="%1.%2.%3.%4.%5.%6.%7.%8.%9."/>
      <w:lvlJc w:val="right"/>
      <w:pPr>
        <w:ind w:left="7140" w:hanging="180"/>
      </w:pPr>
    </w:lvl>
  </w:abstractNum>
  <w:abstractNum w:abstractNumId="4" w15:restartNumberingAfterBreak="0">
    <w:nsid w:val="11465C6D"/>
    <w:multiLevelType w:val="multilevel"/>
    <w:tmpl w:val="F3E891C4"/>
    <w:styleLink w:val="WWNum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1907EB9"/>
    <w:multiLevelType w:val="multilevel"/>
    <w:tmpl w:val="84E8240E"/>
    <w:styleLink w:val="WWNum4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C7269E"/>
    <w:multiLevelType w:val="multilevel"/>
    <w:tmpl w:val="8BE4380C"/>
    <w:styleLink w:val="WWNum14"/>
    <w:lvl w:ilvl="0">
      <w:start w:val="4"/>
      <w:numFmt w:val="decimal"/>
      <w:lvlText w:val="%1"/>
      <w:lvlJc w:val="left"/>
      <w:pPr>
        <w:ind w:left="138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1.%2.%3."/>
      <w:lvlJc w:val="right"/>
      <w:pPr>
        <w:ind w:left="2820" w:hanging="180"/>
      </w:pPr>
    </w:lvl>
    <w:lvl w:ilvl="3">
      <w:start w:val="1"/>
      <w:numFmt w:val="decimal"/>
      <w:lvlText w:val="%1.%2.%3.%4."/>
      <w:lvlJc w:val="left"/>
      <w:pPr>
        <w:ind w:left="3540" w:hanging="360"/>
      </w:pPr>
    </w:lvl>
    <w:lvl w:ilvl="4">
      <w:start w:val="1"/>
      <w:numFmt w:val="lowerLetter"/>
      <w:lvlText w:val="%1.%2.%3.%4.%5."/>
      <w:lvlJc w:val="left"/>
      <w:pPr>
        <w:ind w:left="4260" w:hanging="360"/>
      </w:pPr>
    </w:lvl>
    <w:lvl w:ilvl="5">
      <w:start w:val="1"/>
      <w:numFmt w:val="lowerRoman"/>
      <w:lvlText w:val="%1.%2.%3.%4.%5.%6."/>
      <w:lvlJc w:val="right"/>
      <w:pPr>
        <w:ind w:left="4980" w:hanging="180"/>
      </w:pPr>
    </w:lvl>
    <w:lvl w:ilvl="6">
      <w:start w:val="1"/>
      <w:numFmt w:val="decimal"/>
      <w:lvlText w:val="%1.%2.%3.%4.%5.%6.%7."/>
      <w:lvlJc w:val="left"/>
      <w:pPr>
        <w:ind w:left="5700" w:hanging="360"/>
      </w:pPr>
    </w:lvl>
    <w:lvl w:ilvl="7">
      <w:start w:val="1"/>
      <w:numFmt w:val="lowerLetter"/>
      <w:lvlText w:val="%1.%2.%3.%4.%5.%6.%7.%8."/>
      <w:lvlJc w:val="left"/>
      <w:pPr>
        <w:ind w:left="6420" w:hanging="360"/>
      </w:pPr>
    </w:lvl>
    <w:lvl w:ilvl="8">
      <w:start w:val="1"/>
      <w:numFmt w:val="lowerRoman"/>
      <w:lvlText w:val="%1.%2.%3.%4.%5.%6.%7.%8.%9."/>
      <w:lvlJc w:val="right"/>
      <w:pPr>
        <w:ind w:left="7140" w:hanging="180"/>
      </w:pPr>
    </w:lvl>
  </w:abstractNum>
  <w:abstractNum w:abstractNumId="7" w15:restartNumberingAfterBreak="0">
    <w:nsid w:val="121B4568"/>
    <w:multiLevelType w:val="multilevel"/>
    <w:tmpl w:val="C7963CC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2957F72"/>
    <w:multiLevelType w:val="multilevel"/>
    <w:tmpl w:val="0E3EC9D0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9C549CA"/>
    <w:multiLevelType w:val="multilevel"/>
    <w:tmpl w:val="063467A0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6E7A46"/>
    <w:multiLevelType w:val="multilevel"/>
    <w:tmpl w:val="2AC0729A"/>
    <w:lvl w:ilvl="0">
      <w:start w:val="4"/>
      <w:numFmt w:val="decimal"/>
      <w:lvlText w:val="%1."/>
      <w:lvlJc w:val="left"/>
      <w:pPr>
        <w:ind w:left="72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B52EE"/>
    <w:multiLevelType w:val="multilevel"/>
    <w:tmpl w:val="8996B5EC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7371DD3"/>
    <w:multiLevelType w:val="multilevel"/>
    <w:tmpl w:val="DDC2D4F2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2D7D578C"/>
    <w:multiLevelType w:val="multilevel"/>
    <w:tmpl w:val="CD9A24CE"/>
    <w:styleLink w:val="WWNum20"/>
    <w:lvl w:ilvl="0">
      <w:start w:val="3"/>
      <w:numFmt w:val="decimal"/>
      <w:lvlText w:val="%1"/>
      <w:lvlJc w:val="left"/>
      <w:pPr>
        <w:ind w:left="1380" w:hanging="360"/>
      </w:pPr>
      <w:rPr>
        <w:rFonts w:cs="Times New Roman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1.%2.%3."/>
      <w:lvlJc w:val="right"/>
      <w:pPr>
        <w:ind w:left="2820" w:hanging="180"/>
      </w:pPr>
    </w:lvl>
    <w:lvl w:ilvl="3">
      <w:start w:val="1"/>
      <w:numFmt w:val="decimal"/>
      <w:lvlText w:val="%1.%2.%3.%4."/>
      <w:lvlJc w:val="left"/>
      <w:pPr>
        <w:ind w:left="3540" w:hanging="360"/>
      </w:pPr>
    </w:lvl>
    <w:lvl w:ilvl="4">
      <w:start w:val="1"/>
      <w:numFmt w:val="lowerLetter"/>
      <w:lvlText w:val="%1.%2.%3.%4.%5."/>
      <w:lvlJc w:val="left"/>
      <w:pPr>
        <w:ind w:left="4260" w:hanging="360"/>
      </w:pPr>
    </w:lvl>
    <w:lvl w:ilvl="5">
      <w:start w:val="1"/>
      <w:numFmt w:val="lowerRoman"/>
      <w:lvlText w:val="%1.%2.%3.%4.%5.%6."/>
      <w:lvlJc w:val="right"/>
      <w:pPr>
        <w:ind w:left="4980" w:hanging="180"/>
      </w:pPr>
    </w:lvl>
    <w:lvl w:ilvl="6">
      <w:start w:val="1"/>
      <w:numFmt w:val="decimal"/>
      <w:lvlText w:val="%1.%2.%3.%4.%5.%6.%7."/>
      <w:lvlJc w:val="left"/>
      <w:pPr>
        <w:ind w:left="5700" w:hanging="360"/>
      </w:pPr>
    </w:lvl>
    <w:lvl w:ilvl="7">
      <w:start w:val="1"/>
      <w:numFmt w:val="lowerLetter"/>
      <w:lvlText w:val="%1.%2.%3.%4.%5.%6.%7.%8."/>
      <w:lvlJc w:val="left"/>
      <w:pPr>
        <w:ind w:left="6420" w:hanging="360"/>
      </w:pPr>
    </w:lvl>
    <w:lvl w:ilvl="8">
      <w:start w:val="1"/>
      <w:numFmt w:val="lowerRoman"/>
      <w:lvlText w:val="%1.%2.%3.%4.%5.%6.%7.%8.%9."/>
      <w:lvlJc w:val="right"/>
      <w:pPr>
        <w:ind w:left="7140" w:hanging="180"/>
      </w:pPr>
    </w:lvl>
  </w:abstractNum>
  <w:abstractNum w:abstractNumId="14" w15:restartNumberingAfterBreak="0">
    <w:nsid w:val="319B379D"/>
    <w:multiLevelType w:val="multilevel"/>
    <w:tmpl w:val="5CDE123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mbria" w:hAnsi="Cambria"/>
        <w:b/>
        <w:i w:val="0"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116E2B"/>
    <w:multiLevelType w:val="multilevel"/>
    <w:tmpl w:val="8496F87A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AE7E16"/>
    <w:multiLevelType w:val="multilevel"/>
    <w:tmpl w:val="D3DE7288"/>
    <w:styleLink w:val="WWNum23"/>
    <w:lvl w:ilvl="0">
      <w:numFmt w:val="bullet"/>
      <w:lvlText w:val=""/>
      <w:lvlJc w:val="left"/>
      <w:pPr>
        <w:ind w:left="2421" w:hanging="360"/>
      </w:pPr>
    </w:lvl>
    <w:lvl w:ilvl="1">
      <w:numFmt w:val="bullet"/>
      <w:lvlText w:val="o"/>
      <w:lvlJc w:val="left"/>
      <w:pPr>
        <w:ind w:left="314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861" w:hanging="360"/>
      </w:pPr>
    </w:lvl>
    <w:lvl w:ilvl="3">
      <w:numFmt w:val="bullet"/>
      <w:lvlText w:val=""/>
      <w:lvlJc w:val="left"/>
      <w:pPr>
        <w:ind w:left="4581" w:hanging="360"/>
      </w:pPr>
    </w:lvl>
    <w:lvl w:ilvl="4">
      <w:numFmt w:val="bullet"/>
      <w:lvlText w:val="o"/>
      <w:lvlJc w:val="left"/>
      <w:pPr>
        <w:ind w:left="530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021" w:hanging="360"/>
      </w:pPr>
    </w:lvl>
    <w:lvl w:ilvl="6">
      <w:numFmt w:val="bullet"/>
      <w:lvlText w:val=""/>
      <w:lvlJc w:val="left"/>
      <w:pPr>
        <w:ind w:left="6741" w:hanging="360"/>
      </w:pPr>
    </w:lvl>
    <w:lvl w:ilvl="7">
      <w:numFmt w:val="bullet"/>
      <w:lvlText w:val="o"/>
      <w:lvlJc w:val="left"/>
      <w:pPr>
        <w:ind w:left="746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181" w:hanging="360"/>
      </w:pPr>
    </w:lvl>
  </w:abstractNum>
  <w:abstractNum w:abstractNumId="17" w15:restartNumberingAfterBreak="0">
    <w:nsid w:val="38542C8F"/>
    <w:multiLevelType w:val="multilevel"/>
    <w:tmpl w:val="62E6661C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A4E08A1"/>
    <w:multiLevelType w:val="multilevel"/>
    <w:tmpl w:val="55DE9634"/>
    <w:styleLink w:val="WWNum26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A8F441F"/>
    <w:multiLevelType w:val="multilevel"/>
    <w:tmpl w:val="3760AA1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944DC9"/>
    <w:multiLevelType w:val="multilevel"/>
    <w:tmpl w:val="AB08D926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0500F8F"/>
    <w:multiLevelType w:val="multilevel"/>
    <w:tmpl w:val="408A509C"/>
    <w:styleLink w:val="WWNum22"/>
    <w:lvl w:ilvl="0">
      <w:numFmt w:val="bullet"/>
      <w:lvlText w:val=""/>
      <w:lvlJc w:val="left"/>
      <w:pPr>
        <w:ind w:left="2421" w:hanging="360"/>
      </w:pPr>
    </w:lvl>
    <w:lvl w:ilvl="1">
      <w:numFmt w:val="bullet"/>
      <w:lvlText w:val="o"/>
      <w:lvlJc w:val="left"/>
      <w:pPr>
        <w:ind w:left="314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861" w:hanging="360"/>
      </w:pPr>
    </w:lvl>
    <w:lvl w:ilvl="3">
      <w:numFmt w:val="bullet"/>
      <w:lvlText w:val=""/>
      <w:lvlJc w:val="left"/>
      <w:pPr>
        <w:ind w:left="4581" w:hanging="360"/>
      </w:pPr>
    </w:lvl>
    <w:lvl w:ilvl="4">
      <w:numFmt w:val="bullet"/>
      <w:lvlText w:val="o"/>
      <w:lvlJc w:val="left"/>
      <w:pPr>
        <w:ind w:left="530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021" w:hanging="360"/>
      </w:pPr>
    </w:lvl>
    <w:lvl w:ilvl="6">
      <w:numFmt w:val="bullet"/>
      <w:lvlText w:val=""/>
      <w:lvlJc w:val="left"/>
      <w:pPr>
        <w:ind w:left="6741" w:hanging="360"/>
      </w:pPr>
    </w:lvl>
    <w:lvl w:ilvl="7">
      <w:numFmt w:val="bullet"/>
      <w:lvlText w:val="o"/>
      <w:lvlJc w:val="left"/>
      <w:pPr>
        <w:ind w:left="746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181" w:hanging="360"/>
      </w:pPr>
    </w:lvl>
  </w:abstractNum>
  <w:abstractNum w:abstractNumId="22" w15:restartNumberingAfterBreak="0">
    <w:nsid w:val="47793426"/>
    <w:multiLevelType w:val="multilevel"/>
    <w:tmpl w:val="88C0AF9C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9D210B"/>
    <w:multiLevelType w:val="multilevel"/>
    <w:tmpl w:val="948E6FA0"/>
    <w:lvl w:ilvl="0">
      <w:start w:val="10"/>
      <w:numFmt w:val="decimal"/>
      <w:lvlText w:val="%1."/>
      <w:lvlJc w:val="left"/>
      <w:pPr>
        <w:ind w:left="90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810A5"/>
    <w:multiLevelType w:val="multilevel"/>
    <w:tmpl w:val="8F567C22"/>
    <w:styleLink w:val="WWNum16"/>
    <w:lvl w:ilvl="0">
      <w:start w:val="3"/>
      <w:numFmt w:val="decimal"/>
      <w:lvlText w:val="%1"/>
      <w:lvlJc w:val="left"/>
      <w:pPr>
        <w:ind w:left="138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1.%2.%3."/>
      <w:lvlJc w:val="right"/>
      <w:pPr>
        <w:ind w:left="2820" w:hanging="180"/>
      </w:pPr>
    </w:lvl>
    <w:lvl w:ilvl="3">
      <w:start w:val="1"/>
      <w:numFmt w:val="decimal"/>
      <w:lvlText w:val="%1.%2.%3.%4."/>
      <w:lvlJc w:val="left"/>
      <w:pPr>
        <w:ind w:left="3540" w:hanging="360"/>
      </w:pPr>
    </w:lvl>
    <w:lvl w:ilvl="4">
      <w:start w:val="1"/>
      <w:numFmt w:val="lowerLetter"/>
      <w:lvlText w:val="%1.%2.%3.%4.%5."/>
      <w:lvlJc w:val="left"/>
      <w:pPr>
        <w:ind w:left="4260" w:hanging="360"/>
      </w:pPr>
    </w:lvl>
    <w:lvl w:ilvl="5">
      <w:start w:val="1"/>
      <w:numFmt w:val="lowerRoman"/>
      <w:lvlText w:val="%1.%2.%3.%4.%5.%6."/>
      <w:lvlJc w:val="right"/>
      <w:pPr>
        <w:ind w:left="4980" w:hanging="180"/>
      </w:pPr>
    </w:lvl>
    <w:lvl w:ilvl="6">
      <w:start w:val="1"/>
      <w:numFmt w:val="decimal"/>
      <w:lvlText w:val="%1.%2.%3.%4.%5.%6.%7."/>
      <w:lvlJc w:val="left"/>
      <w:pPr>
        <w:ind w:left="5700" w:hanging="360"/>
      </w:pPr>
    </w:lvl>
    <w:lvl w:ilvl="7">
      <w:start w:val="1"/>
      <w:numFmt w:val="lowerLetter"/>
      <w:lvlText w:val="%1.%2.%3.%4.%5.%6.%7.%8."/>
      <w:lvlJc w:val="left"/>
      <w:pPr>
        <w:ind w:left="6420" w:hanging="360"/>
      </w:pPr>
    </w:lvl>
    <w:lvl w:ilvl="8">
      <w:start w:val="1"/>
      <w:numFmt w:val="lowerRoman"/>
      <w:lvlText w:val="%1.%2.%3.%4.%5.%6.%7.%8.%9."/>
      <w:lvlJc w:val="right"/>
      <w:pPr>
        <w:ind w:left="7140" w:hanging="180"/>
      </w:pPr>
    </w:lvl>
  </w:abstractNum>
  <w:abstractNum w:abstractNumId="25" w15:restartNumberingAfterBreak="0">
    <w:nsid w:val="53B93627"/>
    <w:multiLevelType w:val="multilevel"/>
    <w:tmpl w:val="6E24BD8E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5945FE"/>
    <w:multiLevelType w:val="multilevel"/>
    <w:tmpl w:val="C4EAEAA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DC557A"/>
    <w:multiLevelType w:val="multilevel"/>
    <w:tmpl w:val="F492331E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335FA"/>
    <w:multiLevelType w:val="multilevel"/>
    <w:tmpl w:val="F6B28EC0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2EE111B"/>
    <w:multiLevelType w:val="multilevel"/>
    <w:tmpl w:val="B72CBE5A"/>
    <w:styleLink w:val="WWNum13"/>
    <w:lvl w:ilvl="0">
      <w:start w:val="6"/>
      <w:numFmt w:val="decimal"/>
      <w:lvlText w:val="%1"/>
      <w:lvlJc w:val="left"/>
      <w:pPr>
        <w:ind w:left="1333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053" w:hanging="360"/>
      </w:pPr>
    </w:lvl>
    <w:lvl w:ilvl="2">
      <w:start w:val="1"/>
      <w:numFmt w:val="lowerRoman"/>
      <w:lvlText w:val="%1.%2.%3."/>
      <w:lvlJc w:val="right"/>
      <w:pPr>
        <w:ind w:left="2773" w:hanging="180"/>
      </w:pPr>
    </w:lvl>
    <w:lvl w:ilvl="3">
      <w:start w:val="1"/>
      <w:numFmt w:val="decimal"/>
      <w:lvlText w:val="%1.%2.%3.%4."/>
      <w:lvlJc w:val="left"/>
      <w:pPr>
        <w:ind w:left="3493" w:hanging="360"/>
      </w:pPr>
    </w:lvl>
    <w:lvl w:ilvl="4">
      <w:start w:val="1"/>
      <w:numFmt w:val="lowerLetter"/>
      <w:lvlText w:val="%1.%2.%3.%4.%5."/>
      <w:lvlJc w:val="left"/>
      <w:pPr>
        <w:ind w:left="4213" w:hanging="360"/>
      </w:pPr>
    </w:lvl>
    <w:lvl w:ilvl="5">
      <w:start w:val="1"/>
      <w:numFmt w:val="lowerRoman"/>
      <w:lvlText w:val="%1.%2.%3.%4.%5.%6."/>
      <w:lvlJc w:val="right"/>
      <w:pPr>
        <w:ind w:left="4933" w:hanging="180"/>
      </w:pPr>
    </w:lvl>
    <w:lvl w:ilvl="6">
      <w:start w:val="1"/>
      <w:numFmt w:val="decimal"/>
      <w:lvlText w:val="%1.%2.%3.%4.%5.%6.%7."/>
      <w:lvlJc w:val="left"/>
      <w:pPr>
        <w:ind w:left="5653" w:hanging="360"/>
      </w:pPr>
    </w:lvl>
    <w:lvl w:ilvl="7">
      <w:start w:val="1"/>
      <w:numFmt w:val="lowerLetter"/>
      <w:lvlText w:val="%1.%2.%3.%4.%5.%6.%7.%8."/>
      <w:lvlJc w:val="left"/>
      <w:pPr>
        <w:ind w:left="6373" w:hanging="360"/>
      </w:pPr>
    </w:lvl>
    <w:lvl w:ilvl="8">
      <w:start w:val="1"/>
      <w:numFmt w:val="lowerRoman"/>
      <w:lvlText w:val="%1.%2.%3.%4.%5.%6.%7.%8.%9."/>
      <w:lvlJc w:val="right"/>
      <w:pPr>
        <w:ind w:left="7093" w:hanging="180"/>
      </w:pPr>
    </w:lvl>
  </w:abstractNum>
  <w:abstractNum w:abstractNumId="30" w15:restartNumberingAfterBreak="0">
    <w:nsid w:val="7D630693"/>
    <w:multiLevelType w:val="multilevel"/>
    <w:tmpl w:val="B192C89C"/>
    <w:styleLink w:val="WWNum2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07913871">
    <w:abstractNumId w:val="14"/>
  </w:num>
  <w:num w:numId="2" w16cid:durableId="1686860526">
    <w:abstractNumId w:val="28"/>
  </w:num>
  <w:num w:numId="3" w16cid:durableId="868297467">
    <w:abstractNumId w:val="25"/>
  </w:num>
  <w:num w:numId="4" w16cid:durableId="1017776179">
    <w:abstractNumId w:val="5"/>
  </w:num>
  <w:num w:numId="5" w16cid:durableId="1453137978">
    <w:abstractNumId w:val="19"/>
  </w:num>
  <w:num w:numId="6" w16cid:durableId="1368792109">
    <w:abstractNumId w:val="4"/>
  </w:num>
  <w:num w:numId="7" w16cid:durableId="1440099835">
    <w:abstractNumId w:val="8"/>
  </w:num>
  <w:num w:numId="8" w16cid:durableId="1984581122">
    <w:abstractNumId w:val="12"/>
  </w:num>
  <w:num w:numId="9" w16cid:durableId="809981779">
    <w:abstractNumId w:val="27"/>
  </w:num>
  <w:num w:numId="10" w16cid:durableId="1024938914">
    <w:abstractNumId w:val="26"/>
  </w:num>
  <w:num w:numId="11" w16cid:durableId="823398962">
    <w:abstractNumId w:val="22"/>
  </w:num>
  <w:num w:numId="12" w16cid:durableId="1443919695">
    <w:abstractNumId w:val="17"/>
  </w:num>
  <w:num w:numId="13" w16cid:durableId="98455467">
    <w:abstractNumId w:val="29"/>
  </w:num>
  <w:num w:numId="14" w16cid:durableId="1163282910">
    <w:abstractNumId w:val="6"/>
  </w:num>
  <w:num w:numId="15" w16cid:durableId="1597639725">
    <w:abstractNumId w:val="3"/>
  </w:num>
  <w:num w:numId="16" w16cid:durableId="1603489511">
    <w:abstractNumId w:val="24"/>
  </w:num>
  <w:num w:numId="17" w16cid:durableId="121927998">
    <w:abstractNumId w:val="15"/>
  </w:num>
  <w:num w:numId="18" w16cid:durableId="1018845664">
    <w:abstractNumId w:val="2"/>
  </w:num>
  <w:num w:numId="19" w16cid:durableId="618537966">
    <w:abstractNumId w:val="20"/>
  </w:num>
  <w:num w:numId="20" w16cid:durableId="637758765">
    <w:abstractNumId w:val="13"/>
  </w:num>
  <w:num w:numId="21" w16cid:durableId="1642806734">
    <w:abstractNumId w:val="9"/>
  </w:num>
  <w:num w:numId="22" w16cid:durableId="54671801">
    <w:abstractNumId w:val="21"/>
  </w:num>
  <w:num w:numId="23" w16cid:durableId="563293356">
    <w:abstractNumId w:val="16"/>
  </w:num>
  <w:num w:numId="24" w16cid:durableId="1044476859">
    <w:abstractNumId w:val="30"/>
  </w:num>
  <w:num w:numId="25" w16cid:durableId="1493257455">
    <w:abstractNumId w:val="11"/>
  </w:num>
  <w:num w:numId="26" w16cid:durableId="1621107757">
    <w:abstractNumId w:val="18"/>
  </w:num>
  <w:num w:numId="27" w16cid:durableId="1117718414">
    <w:abstractNumId w:val="7"/>
  </w:num>
  <w:num w:numId="28" w16cid:durableId="760026456">
    <w:abstractNumId w:val="0"/>
  </w:num>
  <w:num w:numId="29" w16cid:durableId="2139644132">
    <w:abstractNumId w:val="1"/>
  </w:num>
  <w:num w:numId="30" w16cid:durableId="2087651442">
    <w:abstractNumId w:val="10"/>
  </w:num>
  <w:num w:numId="31" w16cid:durableId="18170686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5918"/>
    <w:rsid w:val="00183699"/>
    <w:rsid w:val="00C5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17FB"/>
  <w15:docId w15:val="{3B1CBE4B-5F25-411B-9666-78DE0960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Standard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rPr>
      <w:rFonts w:ascii="Times New Roman" w:hAnsi="Times New Roman" w:cs="Calibri"/>
      <w:lang w:eastAsia="pl-P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Normalny1">
    <w:name w:val="Normalny1"/>
    <w:pPr>
      <w:widowControl/>
      <w:suppressAutoHyphens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pPr>
      <w:widowControl/>
      <w:suppressAutoHyphens/>
      <w:ind w:left="190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Standard"/>
    <w:pPr>
      <w:widowControl w:val="0"/>
      <w:spacing w:after="120"/>
    </w:pPr>
    <w:rPr>
      <w:rFonts w:ascii="Times New Roman" w:eastAsia="Times New Roman" w:hAnsi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80"/>
      <w:u w:val="single"/>
    </w:rPr>
  </w:style>
  <w:style w:type="character" w:customStyle="1" w:styleId="AkapitzlistZnak">
    <w:name w:val="Akapit z listą Znak"/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kstpodstawowyZnak1">
    <w:name w:val="Tekst podstawowy Znak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rPr>
      <w:rFonts w:cs="Times New Roman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BezodstpwZnak">
    <w:name w:val="Bez odstępów Znak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 w:val="24"/>
      <w:szCs w:val="24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redniasiatka2Znak">
    <w:name w:val="Średnia siatka 2 Znak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sz w:val="22"/>
      <w:szCs w:val="22"/>
    </w:rPr>
  </w:style>
  <w:style w:type="character" w:customStyle="1" w:styleId="ListLabel4">
    <w:name w:val="ListLabel 4"/>
    <w:rPr>
      <w:rFonts w:cs="Times New Roman"/>
      <w:b w:val="0"/>
      <w:sz w:val="24"/>
      <w:szCs w:val="24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rFonts w:eastAsia="Times New Roman" w:cs="Times New Roman"/>
      <w:b/>
      <w:strike w:val="0"/>
      <w:dstrike w:val="0"/>
    </w:rPr>
  </w:style>
  <w:style w:type="character" w:customStyle="1" w:styleId="ListLabel8">
    <w:name w:val="ListLabel 8"/>
    <w:rPr>
      <w:rFonts w:cs="Times New Roman"/>
      <w:b/>
      <w:strike w:val="0"/>
      <w:dstrike w:val="0"/>
    </w:rPr>
  </w:style>
  <w:style w:type="character" w:customStyle="1" w:styleId="ListLabel9">
    <w:name w:val="ListLabel 9"/>
    <w:rPr>
      <w:sz w:val="22"/>
    </w:rPr>
  </w:style>
  <w:style w:type="character" w:customStyle="1" w:styleId="ListLabel10">
    <w:name w:val="ListLabel 10"/>
    <w:rPr>
      <w:rFonts w:cs="Times New Roman"/>
      <w:color w:val="00000A"/>
      <w:sz w:val="22"/>
    </w:rPr>
  </w:style>
  <w:style w:type="character" w:customStyle="1" w:styleId="ListLabel11">
    <w:name w:val="ListLabel 11"/>
    <w:rPr>
      <w:rFonts w:cs="Times New Roman"/>
      <w:strike w:val="0"/>
      <w:dstrike w:val="0"/>
      <w:color w:val="00000A"/>
      <w:sz w:val="22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ahoma"/>
      <w:b w:val="0"/>
    </w:rPr>
  </w:style>
  <w:style w:type="character" w:customStyle="1" w:styleId="ListLabel14">
    <w:name w:val="ListLabel 14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Listanumerowana4">
    <w:name w:val="List Number 4"/>
    <w:basedOn w:val="Normalny"/>
    <w:pPr>
      <w:numPr>
        <w:numId w:val="29"/>
      </w:numPr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pkt">
    <w:name w:val="pkt"/>
    <w:basedOn w:val="Standard"/>
    <w:pPr>
      <w:widowControl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ahoma"/>
      <w:sz w:val="19"/>
      <w:szCs w:val="19"/>
      <w:lang w:val="en-U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LFO37">
    <w:name w:val="LFO37"/>
    <w:basedOn w:val="Bezlisty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skom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a.pokora</cp:lastModifiedBy>
  <cp:revision>2</cp:revision>
  <cp:lastPrinted>2019-02-01T07:30:00Z</cp:lastPrinted>
  <dcterms:created xsi:type="dcterms:W3CDTF">2022-10-17T13:23:00Z</dcterms:created>
  <dcterms:modified xsi:type="dcterms:W3CDTF">2022-10-17T13:23:00Z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