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D5DD" w14:textId="77777777" w:rsidR="00A81DB9" w:rsidRDefault="00B23FAA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lang w:val="pl-PL"/>
        </w:rPr>
        <w:t>Załącznik nr 4 do Zapytania ofertowego</w:t>
      </w:r>
    </w:p>
    <w:p w14:paraId="38CF67BC" w14:textId="77777777" w:rsidR="00A81DB9" w:rsidRDefault="00B23FAA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spełnianiu warunków udziału w postępowaniu</w:t>
      </w:r>
    </w:p>
    <w:p w14:paraId="07CB793B" w14:textId="77777777" w:rsidR="00A81DB9" w:rsidRDefault="00B23FAA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ZP.271.1.11.2022</w:t>
      </w:r>
      <w:r>
        <w:rPr>
          <w:rFonts w:ascii="Cambria" w:hAnsi="Cambria"/>
          <w:bCs/>
          <w:lang w:val="pl-PL"/>
        </w:rPr>
        <w:t>)</w:t>
      </w:r>
    </w:p>
    <w:p w14:paraId="23F68F6C" w14:textId="77777777" w:rsidR="00A81DB9" w:rsidRDefault="00A81DB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4E8E48C" w14:textId="77777777" w:rsidR="00A81DB9" w:rsidRDefault="00B23F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5949F2F" w14:textId="77777777" w:rsidR="00A81DB9" w:rsidRDefault="00A81DB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AB9D20" w14:textId="77777777" w:rsidR="00A81DB9" w:rsidRDefault="00B23FAA">
      <w:pPr>
        <w:spacing w:line="276" w:lineRule="auto"/>
        <w:ind w:left="1134" w:hanging="567"/>
        <w:jc w:val="both"/>
      </w:pPr>
      <w:r>
        <w:rPr>
          <w:rFonts w:ascii="Cambria" w:eastAsia="Cambria" w:hAnsi="Cambria" w:cs="Cambria"/>
          <w:b/>
        </w:rPr>
        <w:t xml:space="preserve">Gmina Skomlin </w:t>
      </w:r>
      <w:r>
        <w:rPr>
          <w:rFonts w:ascii="Cambria" w:eastAsia="Cambria" w:hAnsi="Cambria" w:cs="Cambria"/>
          <w:color w:val="000000"/>
        </w:rPr>
        <w:t>zwana dalej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„Zamawiającym”,</w:t>
      </w:r>
    </w:p>
    <w:p w14:paraId="4FB7A04D" w14:textId="77777777" w:rsidR="00A81DB9" w:rsidRDefault="00B23FAA">
      <w:pPr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ul. Trojanowskiego 1, 98-346 Skomlin,</w:t>
      </w:r>
    </w:p>
    <w:p w14:paraId="528D9558" w14:textId="77777777" w:rsidR="00A81DB9" w:rsidRDefault="00B23FAA">
      <w:pPr>
        <w:spacing w:line="276" w:lineRule="auto"/>
        <w:ind w:left="709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NIP: </w:t>
      </w:r>
      <w:r>
        <w:rPr>
          <w:rFonts w:ascii="Cambria" w:eastAsia="Cambria" w:hAnsi="Cambria" w:cs="Cambria"/>
        </w:rPr>
        <w:t>832-197-16-51, REGON: 730934737</w:t>
      </w:r>
    </w:p>
    <w:p w14:paraId="1CA735F9" w14:textId="77777777" w:rsidR="00A81DB9" w:rsidRDefault="00B23FAA">
      <w:pPr>
        <w:spacing w:line="276" w:lineRule="auto"/>
        <w:ind w:left="709" w:hanging="142"/>
        <w:jc w:val="both"/>
      </w:pPr>
      <w:r>
        <w:rPr>
          <w:rFonts w:ascii="Cambria" w:eastAsia="Cambria" w:hAnsi="Cambria" w:cs="Cambria"/>
        </w:rPr>
        <w:t xml:space="preserve">nr telefonu </w:t>
      </w:r>
      <w:r>
        <w:rPr>
          <w:rFonts w:ascii="Cambria" w:eastAsia="Cambria" w:hAnsi="Cambria" w:cs="Cambria"/>
          <w:color w:val="000000"/>
        </w:rPr>
        <w:t>43 886 44 77</w:t>
      </w:r>
    </w:p>
    <w:p w14:paraId="55CE659A" w14:textId="77777777" w:rsidR="00A81DB9" w:rsidRDefault="00B23FAA">
      <w:pPr>
        <w:spacing w:line="276" w:lineRule="auto"/>
        <w:ind w:left="709" w:hanging="142"/>
        <w:jc w:val="both"/>
      </w:pPr>
      <w:r>
        <w:rPr>
          <w:rFonts w:ascii="Cambria" w:eastAsia="Cambria" w:hAnsi="Cambria" w:cs="Cambria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/>
          </w:rPr>
          <w:t>zamowieniapubliczne@skomlin.pl</w:t>
        </w:r>
      </w:hyperlink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14:paraId="6A1C9E1C" w14:textId="77777777" w:rsidR="00A81DB9" w:rsidRDefault="00A81DB9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66EA77DA" w14:textId="77777777" w:rsidR="00A81DB9" w:rsidRDefault="00B23FAA">
      <w:pPr>
        <w:pStyle w:val="Standard"/>
        <w:spacing w:line="276" w:lineRule="auto"/>
      </w:pPr>
      <w:r>
        <w:rPr>
          <w:rFonts w:ascii="Cambria" w:hAnsi="Cambria"/>
          <w:b/>
          <w:u w:val="single"/>
          <w:lang w:val="pl-PL"/>
        </w:rPr>
        <w:t>PODMIOT W IMIENIU KTÓREGO SKŁADANE JEST OŚWIADCZENIE:</w:t>
      </w:r>
    </w:p>
    <w:p w14:paraId="4C04E4AD" w14:textId="77777777" w:rsidR="00A81DB9" w:rsidRDefault="00A81DB9">
      <w:pPr>
        <w:pStyle w:val="Standard"/>
        <w:spacing w:line="276" w:lineRule="auto"/>
        <w:rPr>
          <w:rFonts w:ascii="Cambria" w:hAnsi="Cambria"/>
          <w:bCs/>
          <w:lang w:val="pl-PL"/>
        </w:rPr>
      </w:pPr>
    </w:p>
    <w:p w14:paraId="72C58BB3" w14:textId="77777777" w:rsidR="00A81DB9" w:rsidRDefault="00B23FAA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F8D3D7A" w14:textId="77777777" w:rsidR="00A81DB9" w:rsidRDefault="00B23FAA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87C3715" w14:textId="77777777" w:rsidR="00A81DB9" w:rsidRDefault="00B23FAA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059D83A" w14:textId="77777777" w:rsidR="00A81DB9" w:rsidRDefault="00B23FAA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1C8FA5E" w14:textId="77777777" w:rsidR="00A81DB9" w:rsidRDefault="00A81DB9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0639C510" w14:textId="77777777" w:rsidR="00A81DB9" w:rsidRDefault="00A81DB9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7149B347" w14:textId="77777777" w:rsidR="00A81DB9" w:rsidRDefault="00B23FAA">
      <w:pPr>
        <w:jc w:val="both"/>
      </w:pPr>
      <w:bookmarkStart w:id="0" w:name="_Hlk63582610"/>
      <w:r>
        <w:rPr>
          <w:rFonts w:ascii="Cambria" w:hAnsi="Cambria"/>
        </w:rPr>
        <w:t>Na potrzeby postępowania o udzielenie zamówienia publicznego którego przedmiotem jest zadani</w:t>
      </w:r>
      <w:r>
        <w:rPr>
          <w:rFonts w:ascii="Cambria" w:hAnsi="Cambria"/>
        </w:rPr>
        <w:t xml:space="preserve">e pn. </w:t>
      </w:r>
      <w:r>
        <w:rPr>
          <w:rFonts w:ascii="Cambria" w:eastAsia="Andale Sans UI" w:hAnsi="Cambria"/>
          <w:b/>
          <w:i/>
          <w:lang w:bidi="en-US"/>
        </w:rPr>
        <w:t xml:space="preserve">Modernizacja okablowania strukturalnego sieci LAN w ramach projektu „Cyfrowa Gmina”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Skomlin, </w:t>
      </w:r>
      <w:r>
        <w:rPr>
          <w:rFonts w:ascii="Cambria" w:hAnsi="Cambria"/>
          <w:bCs/>
        </w:rPr>
        <w:t>oświadczam że:</w:t>
      </w:r>
    </w:p>
    <w:bookmarkEnd w:id="0"/>
    <w:p w14:paraId="336F9B09" w14:textId="77777777" w:rsidR="00A81DB9" w:rsidRDefault="00A81DB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14:paraId="5B9B8601" w14:textId="77777777" w:rsidR="00A81DB9" w:rsidRDefault="00B23FAA">
      <w:pPr>
        <w:pStyle w:val="Standard"/>
        <w:shd w:val="clear" w:color="auto" w:fill="D9D9D9"/>
        <w:spacing w:line="276" w:lineRule="auto"/>
        <w:jc w:val="both"/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14:paraId="7870B71E" w14:textId="77777777" w:rsidR="00A81DB9" w:rsidRDefault="00A81DB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172DE32D" w14:textId="77777777" w:rsidR="00A81DB9" w:rsidRDefault="00B23FAA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rPr>
          <w:rFonts w:ascii="Cambria" w:hAnsi="Cambria"/>
          <w:lang w:val="pl-PL"/>
        </w:rPr>
        <w:t xml:space="preserve">Oświadczam, że podmiot, w imieniu którego </w:t>
      </w:r>
      <w:r>
        <w:rPr>
          <w:rFonts w:ascii="Cambria" w:hAnsi="Cambria"/>
          <w:lang w:val="pl-PL"/>
        </w:rPr>
        <w:t>składane jest oświadczenie</w:t>
      </w:r>
      <w:r>
        <w:rPr>
          <w:rStyle w:val="Odwoanieprzypisudolnego"/>
          <w:rFonts w:ascii="Cambria" w:hAnsi="Cambria"/>
          <w:lang w:val="pl-PL"/>
        </w:rPr>
        <w:footnoteReference w:id="1"/>
      </w:r>
      <w:r>
        <w:rPr>
          <w:rFonts w:ascii="Cambria" w:hAnsi="Cambria"/>
          <w:lang w:val="pl-PL"/>
        </w:rPr>
        <w:t>:</w:t>
      </w:r>
    </w:p>
    <w:p w14:paraId="5670F0C4" w14:textId="77777777" w:rsidR="00A81DB9" w:rsidRDefault="00A81DB9">
      <w:pPr>
        <w:pStyle w:val="Standard"/>
        <w:spacing w:line="276" w:lineRule="auto"/>
        <w:ind w:left="284"/>
        <w:jc w:val="center"/>
      </w:pPr>
    </w:p>
    <w:p w14:paraId="45D16A9E" w14:textId="77777777" w:rsidR="00A81DB9" w:rsidRDefault="00B23FAA">
      <w:pPr>
        <w:pStyle w:val="Standard"/>
        <w:spacing w:line="276" w:lineRule="auto"/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 spełnia warunki udziału w postępowaniu określone przez Zamawiającego w Rozdziale 5, pkt. 5.1. Zapytania ofertowego</w:t>
      </w:r>
    </w:p>
    <w:p w14:paraId="0DF3F9F5" w14:textId="77777777" w:rsidR="00A81DB9" w:rsidRDefault="00A81DB9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63C8D536" w14:textId="77777777" w:rsidR="00A81DB9" w:rsidRDefault="00B23FAA">
      <w:pPr>
        <w:pStyle w:val="Standard"/>
        <w:spacing w:line="276" w:lineRule="auto"/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 nie spełnia warunków udziału w postępowaniu określonych przez </w:t>
      </w:r>
      <w:r>
        <w:rPr>
          <w:rFonts w:ascii="Cambria" w:hAnsi="Cambria"/>
          <w:b/>
          <w:lang w:val="pl-PL"/>
        </w:rPr>
        <w:t>Zamawiającego w Rozdziale 5, pkt. 5.1. Zapytania ofertowego</w:t>
      </w:r>
    </w:p>
    <w:p w14:paraId="2AA87513" w14:textId="77777777" w:rsidR="00A81DB9" w:rsidRDefault="00A81DB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BA0286E" w14:textId="77777777" w:rsidR="00A81DB9" w:rsidRDefault="00A81DB9">
      <w:pPr>
        <w:pStyle w:val="Standard"/>
        <w:spacing w:line="276" w:lineRule="auto"/>
        <w:rPr>
          <w:rFonts w:ascii="Cambria" w:hAnsi="Cambria"/>
          <w:lang w:val="pl-PL"/>
        </w:rPr>
      </w:pPr>
    </w:p>
    <w:p w14:paraId="6A3BC539" w14:textId="77777777" w:rsidR="00A81DB9" w:rsidRDefault="00B23FAA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2. Oświadczenie dotyczące podanych informacji:</w:t>
      </w:r>
    </w:p>
    <w:p w14:paraId="1209FD91" w14:textId="77777777" w:rsidR="00A81DB9" w:rsidRDefault="00A81DB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4515FB2" w14:textId="77777777" w:rsidR="00A81DB9" w:rsidRDefault="00B23FAA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60D0F618" w14:textId="77777777" w:rsidR="00A81DB9" w:rsidRDefault="00A81DB9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A81DB9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CCA9" w14:textId="77777777" w:rsidR="00000000" w:rsidRDefault="00B23FAA">
      <w:r>
        <w:separator/>
      </w:r>
    </w:p>
  </w:endnote>
  <w:endnote w:type="continuationSeparator" w:id="0">
    <w:p w14:paraId="45A8D10E" w14:textId="77777777" w:rsidR="00000000" w:rsidRDefault="00B2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3F6F" w14:textId="77777777" w:rsidR="005C4219" w:rsidRDefault="00B23FAA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 w14:paraId="37804949" w14:textId="77777777" w:rsidR="005C4219" w:rsidRDefault="00B23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ED08" w14:textId="77777777" w:rsidR="00000000" w:rsidRDefault="00B23FAA">
      <w:r>
        <w:rPr>
          <w:color w:val="000000"/>
        </w:rPr>
        <w:separator/>
      </w:r>
    </w:p>
  </w:footnote>
  <w:footnote w:type="continuationSeparator" w:id="0">
    <w:p w14:paraId="14CD0E9B" w14:textId="77777777" w:rsidR="00000000" w:rsidRDefault="00B23FAA">
      <w:r>
        <w:continuationSeparator/>
      </w:r>
    </w:p>
  </w:footnote>
  <w:footnote w:id="1">
    <w:p w14:paraId="48FE9635" w14:textId="77777777" w:rsidR="00A81DB9" w:rsidRDefault="00B23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550" w14:textId="77777777" w:rsidR="005C4219" w:rsidRDefault="00B23FAA">
    <w:pPr>
      <w:pStyle w:val="Nagwek"/>
    </w:pPr>
    <w:r>
      <w:rPr>
        <w:noProof/>
      </w:rPr>
      <w:drawing>
        <wp:inline distT="0" distB="0" distL="0" distR="0" wp14:anchorId="5A9A6C36" wp14:editId="71363E3D">
          <wp:extent cx="5761350" cy="804543"/>
          <wp:effectExtent l="0" t="0" r="0" b="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233"/>
    <w:multiLevelType w:val="multilevel"/>
    <w:tmpl w:val="D354C5E6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F7A31F7"/>
    <w:multiLevelType w:val="multilevel"/>
    <w:tmpl w:val="1CA2C5F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1357184">
    <w:abstractNumId w:val="1"/>
  </w:num>
  <w:num w:numId="2" w16cid:durableId="133611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1DB9"/>
    <w:rsid w:val="00A81DB9"/>
    <w:rsid w:val="00B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C4A7"/>
  <w15:docId w15:val="{16E9DC9D-6F44-4733-83CA-5197E0EB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skom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a.pokora</cp:lastModifiedBy>
  <cp:revision>2</cp:revision>
  <cp:lastPrinted>2022-10-10T12:24:00Z</cp:lastPrinted>
  <dcterms:created xsi:type="dcterms:W3CDTF">2022-10-17T13:24:00Z</dcterms:created>
  <dcterms:modified xsi:type="dcterms:W3CDTF">2022-10-17T13:24:00Z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